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E8" w:rsidRDefault="0074210A" w:rsidP="007C02E8">
      <w:pPr>
        <w:pStyle w:val="NormalWeb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Kallelse till</w:t>
      </w:r>
      <w:r w:rsidR="00653029">
        <w:rPr>
          <w:rFonts w:ascii="Calibri" w:hAnsi="Calibri"/>
          <w:b/>
          <w:bCs/>
          <w:color w:val="000000"/>
        </w:rPr>
        <w:t xml:space="preserve"> uppsatsseminarium i förvaltningsrätt</w:t>
      </w:r>
      <w:r w:rsidR="002E54A0">
        <w:rPr>
          <w:rFonts w:ascii="Calibri" w:hAnsi="Calibri"/>
          <w:b/>
          <w:bCs/>
          <w:color w:val="000000"/>
        </w:rPr>
        <w:t xml:space="preserve"> den 3 maj</w:t>
      </w:r>
      <w:r w:rsidR="002143AB">
        <w:rPr>
          <w:rFonts w:ascii="Calibri" w:hAnsi="Calibri"/>
          <w:b/>
          <w:bCs/>
          <w:color w:val="000000"/>
        </w:rPr>
        <w:t xml:space="preserve"> </w:t>
      </w:r>
      <w:proofErr w:type="spellStart"/>
      <w:r w:rsidR="002143AB">
        <w:rPr>
          <w:rFonts w:ascii="Calibri" w:hAnsi="Calibri"/>
          <w:b/>
          <w:bCs/>
          <w:color w:val="000000"/>
        </w:rPr>
        <w:t>kl</w:t>
      </w:r>
      <w:proofErr w:type="spellEnd"/>
      <w:r w:rsidR="002143AB">
        <w:rPr>
          <w:rFonts w:ascii="Calibri" w:hAnsi="Calibri"/>
          <w:b/>
          <w:bCs/>
          <w:color w:val="000000"/>
        </w:rPr>
        <w:t xml:space="preserve"> 10</w:t>
      </w:r>
      <w:r>
        <w:rPr>
          <w:rFonts w:ascii="Calibri" w:hAnsi="Calibri"/>
          <w:b/>
          <w:bCs/>
          <w:color w:val="000000"/>
        </w:rPr>
        <w:t>:15</w:t>
      </w:r>
    </w:p>
    <w:p w:rsidR="0074210A" w:rsidRPr="0074210A" w:rsidRDefault="0074210A" w:rsidP="007C02E8">
      <w:pPr>
        <w:pStyle w:val="NormalWeb"/>
        <w:rPr>
          <w:rFonts w:ascii="Calibri" w:hAnsi="Calibri"/>
          <w:bCs/>
          <w:color w:val="000000"/>
        </w:rPr>
      </w:pPr>
      <w:r w:rsidRPr="0074210A">
        <w:rPr>
          <w:rFonts w:ascii="Calibri" w:hAnsi="Calibri"/>
          <w:bCs/>
          <w:color w:val="000000"/>
        </w:rPr>
        <w:t xml:space="preserve">Lokal: </w:t>
      </w:r>
      <w:r w:rsidR="002143AB" w:rsidRPr="00A6216A">
        <w:rPr>
          <w:rFonts w:ascii="Calibri" w:hAnsi="Calibri"/>
          <w:bCs/>
          <w:color w:val="000000"/>
        </w:rPr>
        <w:t>A 1007.1</w:t>
      </w:r>
      <w:r>
        <w:rPr>
          <w:rFonts w:ascii="Calibri" w:hAnsi="Calibri"/>
          <w:bCs/>
          <w:color w:val="000000"/>
        </w:rPr>
        <w:t>, Riddartorget</w:t>
      </w:r>
    </w:p>
    <w:p w:rsidR="007C02E8" w:rsidRDefault="007C02E8" w:rsidP="007C02E8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Kl. 10.15-11.00</w:t>
      </w:r>
    </w:p>
    <w:p w:rsidR="007C02E8" w:rsidRDefault="007C02E8" w:rsidP="007C02E8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Författare: </w:t>
      </w:r>
      <w:r w:rsidR="002143AB">
        <w:rPr>
          <w:rFonts w:ascii="Calibri" w:hAnsi="Calibri"/>
          <w:color w:val="000000"/>
        </w:rPr>
        <w:t>Anastasia Martin</w:t>
      </w:r>
    </w:p>
    <w:p w:rsidR="007C02E8" w:rsidRPr="00A6216A" w:rsidRDefault="00F573B3" w:rsidP="007C02E8">
      <w:pPr>
        <w:pStyle w:val="NormalWeb"/>
        <w:rPr>
          <w:rFonts w:ascii="Calibri" w:hAnsi="Calibri"/>
          <w:i/>
          <w:color w:val="000000"/>
        </w:rPr>
      </w:pPr>
      <w:r w:rsidRPr="00A6216A">
        <w:rPr>
          <w:rFonts w:ascii="Calibri" w:hAnsi="Calibri"/>
          <w:color w:val="000000"/>
        </w:rPr>
        <w:t xml:space="preserve">Preliminär titel: </w:t>
      </w:r>
      <w:r w:rsidR="00A6216A" w:rsidRPr="00A6216A">
        <w:rPr>
          <w:rFonts w:ascii="Calibri" w:hAnsi="Calibri"/>
          <w:i/>
          <w:color w:val="000000"/>
        </w:rPr>
        <w:t>Genom nålsögat – avvägningen mellan ett barns hälsotillstånd enligt 5 kap. 6 § utlänningslagen och intresset av en reglerad invandring </w:t>
      </w:r>
    </w:p>
    <w:p w:rsidR="007C02E8" w:rsidRDefault="007C02E8" w:rsidP="007C02E8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Opponent: </w:t>
      </w:r>
      <w:r w:rsidR="002143AB">
        <w:rPr>
          <w:rFonts w:ascii="Calibri" w:hAnsi="Calibri"/>
          <w:color w:val="000000"/>
        </w:rPr>
        <w:t>Klara Eliasson</w:t>
      </w:r>
    </w:p>
    <w:p w:rsidR="007C02E8" w:rsidRDefault="007C02E8" w:rsidP="007C02E8">
      <w:pPr>
        <w:pStyle w:val="NormalWeb"/>
        <w:rPr>
          <w:rFonts w:ascii="Calibri" w:hAnsi="Calibri"/>
          <w:color w:val="000000"/>
        </w:rPr>
      </w:pPr>
    </w:p>
    <w:p w:rsidR="007C02E8" w:rsidRDefault="007C02E8" w:rsidP="007C02E8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Kl. 11.15-12.00</w:t>
      </w:r>
    </w:p>
    <w:p w:rsidR="0074210A" w:rsidRDefault="007C02E8" w:rsidP="007C02E8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Författare: </w:t>
      </w:r>
      <w:r w:rsidR="002143AB">
        <w:rPr>
          <w:rFonts w:ascii="Calibri" w:hAnsi="Calibri"/>
          <w:color w:val="000000"/>
        </w:rPr>
        <w:t>Klara Eliasson</w:t>
      </w:r>
    </w:p>
    <w:p w:rsidR="007C02E8" w:rsidRPr="00A6216A" w:rsidRDefault="00F573B3" w:rsidP="007C02E8">
      <w:pPr>
        <w:pStyle w:val="NormalWeb"/>
        <w:rPr>
          <w:rFonts w:ascii="Calibri" w:hAnsi="Calibri"/>
          <w:color w:val="000000"/>
        </w:rPr>
      </w:pPr>
      <w:r w:rsidRPr="00A6216A">
        <w:rPr>
          <w:rFonts w:ascii="Calibri" w:hAnsi="Calibri"/>
          <w:color w:val="000000"/>
        </w:rPr>
        <w:t xml:space="preserve">Preliminär titel: </w:t>
      </w:r>
      <w:r w:rsidR="00A6216A" w:rsidRPr="00A6216A">
        <w:rPr>
          <w:rFonts w:ascii="Calibri" w:hAnsi="Calibri"/>
          <w:i/>
          <w:color w:val="000000"/>
        </w:rPr>
        <w:t>Upphörande av vård enligt LVU – lex lilla hjärtats genomslagskraft i praktiken</w:t>
      </w:r>
    </w:p>
    <w:p w:rsidR="007C02E8" w:rsidRDefault="007C02E8" w:rsidP="007C02E8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Opponent: </w:t>
      </w:r>
      <w:r w:rsidR="002143AB">
        <w:rPr>
          <w:rFonts w:ascii="Calibri" w:hAnsi="Calibri"/>
          <w:color w:val="000000"/>
        </w:rPr>
        <w:t>Anastasia Martin</w:t>
      </w:r>
    </w:p>
    <w:p w:rsidR="0074210A" w:rsidRDefault="0074210A" w:rsidP="007C02E8">
      <w:pPr>
        <w:pStyle w:val="NormalWeb"/>
        <w:rPr>
          <w:rFonts w:ascii="Calibri" w:hAnsi="Calibri"/>
          <w:color w:val="000000"/>
        </w:rPr>
      </w:pPr>
    </w:p>
    <w:p w:rsidR="007C02E8" w:rsidRDefault="0074210A" w:rsidP="007C02E8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Kontakta respektive författare för att erhålla uppsatsen</w:t>
      </w:r>
      <w:r w:rsidR="00A6216A">
        <w:rPr>
          <w:rFonts w:ascii="Calibri" w:hAnsi="Calibri"/>
          <w:color w:val="000000"/>
        </w:rPr>
        <w:t>, som då skickas en vecka innan seminariet</w:t>
      </w:r>
      <w:bookmarkStart w:id="0" w:name="_GoBack"/>
      <w:bookmarkEnd w:id="0"/>
    </w:p>
    <w:p w:rsidR="00F573B3" w:rsidRDefault="00110838" w:rsidP="007C02E8">
      <w:pPr>
        <w:pStyle w:val="NormalWeb"/>
        <w:rPr>
          <w:rFonts w:ascii="Calibri" w:hAnsi="Calibri"/>
          <w:color w:val="000000"/>
        </w:rPr>
      </w:pPr>
      <w:hyperlink r:id="rId8" w:history="1">
        <w:r w:rsidR="00F573B3" w:rsidRPr="00893F24">
          <w:rPr>
            <w:rStyle w:val="Hyperlink"/>
            <w:rFonts w:ascii="Calibri" w:hAnsi="Calibri"/>
          </w:rPr>
          <w:t>anastasiamartin@live.se</w:t>
        </w:r>
      </w:hyperlink>
    </w:p>
    <w:p w:rsidR="007C02E8" w:rsidRPr="0074210A" w:rsidRDefault="00F573B3" w:rsidP="007C02E8">
      <w:pPr>
        <w:pStyle w:val="NormalWeb"/>
        <w:rPr>
          <w:rFonts w:ascii="Calibri" w:hAnsi="Calibri"/>
          <w:color w:val="000000"/>
        </w:rPr>
      </w:pPr>
      <w:r w:rsidRPr="0074210A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k</w:t>
      </w:r>
      <w:r w:rsidRPr="00F573B3">
        <w:rPr>
          <w:rFonts w:ascii="Calibri" w:hAnsi="Calibri"/>
          <w:color w:val="000000"/>
        </w:rPr>
        <w:t>l</w:t>
      </w:r>
      <w:r w:rsidR="00A6216A">
        <w:rPr>
          <w:rFonts w:ascii="Calibri" w:hAnsi="Calibri"/>
          <w:color w:val="000000"/>
        </w:rPr>
        <w:t>ara.e</w:t>
      </w:r>
      <w:r>
        <w:rPr>
          <w:rFonts w:ascii="Calibri" w:hAnsi="Calibri"/>
          <w:color w:val="000000"/>
        </w:rPr>
        <w:t>liasson.7678@student.uu.se</w:t>
      </w:r>
    </w:p>
    <w:p w:rsidR="0074210A" w:rsidRDefault="0074210A" w:rsidP="007C02E8">
      <w:pPr>
        <w:pStyle w:val="NormalWeb"/>
        <w:rPr>
          <w:rFonts w:ascii="Calibri" w:hAnsi="Calibri"/>
          <w:color w:val="000000"/>
        </w:rPr>
      </w:pPr>
    </w:p>
    <w:p w:rsidR="007C02E8" w:rsidRDefault="0074210A" w:rsidP="007C02E8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Välkommen</w:t>
      </w:r>
    </w:p>
    <w:p w:rsidR="00D94B72" w:rsidRPr="00186154" w:rsidRDefault="00D94B72" w:rsidP="00071734">
      <w:pPr>
        <w:pStyle w:val="Header"/>
        <w:tabs>
          <w:tab w:val="clear" w:pos="4153"/>
          <w:tab w:val="clear" w:pos="8306"/>
        </w:tabs>
        <w:ind w:left="-709"/>
        <w:rPr>
          <w:sz w:val="26"/>
          <w:szCs w:val="26"/>
          <w:lang w:val="sv-SE"/>
        </w:rPr>
      </w:pPr>
    </w:p>
    <w:sectPr w:rsidR="00D94B72" w:rsidRPr="00186154" w:rsidSect="00C9279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624" w:bottom="1134" w:left="3827" w:header="720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838" w:rsidRDefault="00110838">
      <w:r>
        <w:separator/>
      </w:r>
    </w:p>
  </w:endnote>
  <w:endnote w:type="continuationSeparator" w:id="0">
    <w:p w:rsidR="00110838" w:rsidRDefault="0011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5F5" w:rsidRDefault="00ED55F5">
    <w:pPr>
      <w:pStyle w:val="Footer"/>
      <w:spacing w:line="180" w:lineRule="exact"/>
      <w:ind w:left="-2722"/>
      <w:rPr>
        <w:rFonts w:ascii="Arial" w:hAnsi="Arial"/>
        <w:sz w:val="14"/>
        <w:lang w:val="sv-SE"/>
      </w:rPr>
    </w:pPr>
  </w:p>
  <w:p w:rsidR="00ED55F5" w:rsidRDefault="00281194">
    <w:pPr>
      <w:pStyle w:val="Footer"/>
      <w:spacing w:line="180" w:lineRule="exact"/>
      <w:ind w:left="-2722"/>
      <w:rPr>
        <w:rFonts w:ascii="Arial" w:hAnsi="Arial"/>
        <w:sz w:val="14"/>
        <w:lang w:val="sv-SE"/>
      </w:rPr>
    </w:pPr>
    <w:r>
      <w:rPr>
        <w:rFonts w:ascii="Arial" w:hAnsi="Arial"/>
        <w:noProof/>
        <w:sz w:val="14"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column">
                <wp:posOffset>-107950</wp:posOffset>
              </wp:positionH>
              <wp:positionV relativeFrom="paragraph">
                <wp:posOffset>981710</wp:posOffset>
              </wp:positionV>
              <wp:extent cx="1454785" cy="4010025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785" cy="401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5F5" w:rsidRDefault="00ED55F5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  <w:lang w:val="sv-SE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sv-SE"/>
                            </w:rPr>
                            <w:t>Institutionen för informationsvetenskap</w:t>
                          </w:r>
                        </w:p>
                        <w:p w:rsidR="00ED55F5" w:rsidRDefault="00ED55F5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  <w:lang w:val="sv-SE"/>
                            </w:rPr>
                          </w:pPr>
                        </w:p>
                        <w:p w:rsidR="00ED55F5" w:rsidRDefault="00ED55F5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lang w:val="sv-SE"/>
                            </w:rPr>
                            <w:t>Department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  <w:lang w:val="sv-S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lang w:val="sv-SE"/>
                            </w:rPr>
                            <w:t>of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  <w:lang w:val="sv-SE"/>
                            </w:rPr>
                            <w:t xml:space="preserve"> Information Science</w:t>
                          </w:r>
                        </w:p>
                        <w:p w:rsidR="00ED55F5" w:rsidRDefault="00ED55F5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  <w:lang w:val="sv-SE"/>
                            </w:rPr>
                          </w:pPr>
                        </w:p>
                        <w:p w:rsidR="00ED55F5" w:rsidRDefault="00ED55F5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  <w:lang w:val="sv-SE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sv-SE"/>
                            </w:rPr>
                            <w:t>Box 256</w:t>
                          </w:r>
                        </w:p>
                        <w:p w:rsidR="00ED55F5" w:rsidRDefault="00ED55F5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  <w:lang w:val="sv-SE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sv-SE"/>
                            </w:rPr>
                            <w:t>SE-751 05 Uppsala</w:t>
                          </w:r>
                        </w:p>
                        <w:p w:rsidR="00ED55F5" w:rsidRDefault="00ED55F5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  <w:lang w:val="sv-SE"/>
                            </w:rPr>
                          </w:pPr>
                        </w:p>
                        <w:p w:rsidR="00ED55F5" w:rsidRPr="00CF1BC2" w:rsidRDefault="00ED55F5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  <w:lang w:val="sv-SE"/>
                            </w:rPr>
                          </w:pPr>
                          <w:r w:rsidRPr="00CF1BC2"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  <w:lang w:val="sv-SE"/>
                            </w:rPr>
                            <w:t>Besöksadress/Visiting address:</w:t>
                          </w:r>
                        </w:p>
                        <w:p w:rsidR="00ED55F5" w:rsidRPr="00CF1BC2" w:rsidRDefault="00ED55F5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  <w:lang w:val="sv-SE"/>
                            </w:rPr>
                          </w:pPr>
                          <w:r w:rsidRPr="00CF1BC2"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  <w:lang w:val="sv-SE"/>
                            </w:rPr>
                            <w:t>Ekonomikum</w:t>
                          </w:r>
                        </w:p>
                        <w:p w:rsidR="00ED55F5" w:rsidRDefault="00ED55F5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  <w:lang w:val="sv-SE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sv-SE"/>
                            </w:rPr>
                            <w:t>Kyrkogårdsgatan 10</w:t>
                          </w:r>
                        </w:p>
                        <w:p w:rsidR="00ED55F5" w:rsidRDefault="00ED55F5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  <w:lang w:val="sv-SE"/>
                            </w:rPr>
                          </w:pPr>
                        </w:p>
                        <w:p w:rsidR="00ED55F5" w:rsidRPr="00CF1BC2" w:rsidRDefault="00ED55F5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  <w:lang w:val="sv-SE"/>
                            </w:rPr>
                          </w:pPr>
                          <w:r w:rsidRPr="00CF1BC2">
                            <w:rPr>
                              <w:rFonts w:ascii="Arial" w:hAnsi="Arial"/>
                              <w:noProof/>
                              <w:sz w:val="14"/>
                              <w:lang w:val="sv-SE"/>
                            </w:rPr>
                            <w:t>Telefon/Phone:</w:t>
                          </w:r>
                        </w:p>
                        <w:p w:rsidR="00ED55F5" w:rsidRPr="00CF1BC2" w:rsidRDefault="00ED55F5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  <w:lang w:val="sv-SE"/>
                            </w:rPr>
                          </w:pPr>
                          <w:r w:rsidRPr="00CF1BC2">
                            <w:rPr>
                              <w:rFonts w:ascii="Arial" w:hAnsi="Arial"/>
                              <w:noProof/>
                              <w:sz w:val="14"/>
                              <w:lang w:val="sv-SE"/>
                            </w:rPr>
                            <w:t>018-471 19 86</w:t>
                          </w:r>
                        </w:p>
                        <w:p w:rsidR="00ED55F5" w:rsidRPr="00CF1BC2" w:rsidRDefault="00ED55F5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  <w:lang w:val="sv-SE"/>
                            </w:rPr>
                          </w:pPr>
                          <w:r w:rsidRPr="00CF1BC2">
                            <w:rPr>
                              <w:rFonts w:ascii="Arial" w:hAnsi="Arial"/>
                              <w:noProof/>
                              <w:sz w:val="14"/>
                              <w:lang w:val="sv-SE"/>
                            </w:rPr>
                            <w:t>+46 18 471 19 86</w:t>
                          </w:r>
                        </w:p>
                        <w:p w:rsidR="00ED55F5" w:rsidRPr="00CF1BC2" w:rsidRDefault="00ED55F5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  <w:lang w:val="sv-SE"/>
                            </w:rPr>
                          </w:pPr>
                        </w:p>
                        <w:p w:rsidR="00ED55F5" w:rsidRPr="00CF1BC2" w:rsidRDefault="00ED55F5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  <w:lang w:val="sv-SE"/>
                            </w:rPr>
                          </w:pPr>
                          <w:r w:rsidRPr="00CF1BC2">
                            <w:rPr>
                              <w:rFonts w:ascii="Arial" w:hAnsi="Arial"/>
                              <w:noProof/>
                              <w:sz w:val="14"/>
                              <w:lang w:val="sv-SE"/>
                            </w:rPr>
                            <w:t>Telefax/Fax:</w:t>
                          </w:r>
                        </w:p>
                        <w:p w:rsidR="00ED55F5" w:rsidRPr="00CF1BC2" w:rsidRDefault="00ED55F5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  <w:lang w:val="sv-SE"/>
                            </w:rPr>
                          </w:pPr>
                          <w:r w:rsidRPr="00CF1BC2">
                            <w:rPr>
                              <w:rFonts w:ascii="Arial" w:hAnsi="Arial"/>
                              <w:noProof/>
                              <w:sz w:val="14"/>
                              <w:lang w:val="sv-SE"/>
                            </w:rPr>
                            <w:t>018-471 15 20</w:t>
                          </w:r>
                        </w:p>
                        <w:p w:rsidR="00ED55F5" w:rsidRDefault="00ED55F5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  <w:lang w:val="sv-SE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sv-SE"/>
                            </w:rPr>
                            <w:t>+46 18 471 15 20</w:t>
                          </w:r>
                        </w:p>
                        <w:p w:rsidR="00ED55F5" w:rsidRDefault="00ED55F5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  <w:lang w:val="sv-SE"/>
                            </w:rPr>
                          </w:pPr>
                        </w:p>
                        <w:p w:rsidR="00ED55F5" w:rsidRDefault="00ED55F5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  <w:lang w:val="sv-SE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sv-SE"/>
                            </w:rPr>
                            <w:t>www.info.uadm.uu.se</w:t>
                          </w:r>
                        </w:p>
                        <w:p w:rsidR="00ED55F5" w:rsidRDefault="00ED55F5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  <w:lang w:val="sv-SE"/>
                            </w:rPr>
                          </w:pPr>
                        </w:p>
                        <w:p w:rsidR="00ED55F5" w:rsidRDefault="00ED55F5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  <w:lang w:val="sv-SE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sv-SE"/>
                            </w:rPr>
                            <w:t>info@uadm.uu.se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-8.5pt;margin-top:77.3pt;width:114.55pt;height:3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trF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" o:allowincell="f" filled="f" stroked="f">
              <v:textbox>
                <w:txbxContent>
                  <w:p w:rsidR="00ED55F5" w:rsidRDefault="00ED55F5">
                    <w:pPr>
                      <w:spacing w:line="180" w:lineRule="exact"/>
                      <w:rPr>
                        <w:rFonts w:ascii="Arial" w:hAnsi="Arial"/>
                        <w:sz w:val="14"/>
                        <w:lang w:val="sv-SE"/>
                      </w:rPr>
                    </w:pPr>
                    <w:r>
                      <w:rPr>
                        <w:rFonts w:ascii="Arial" w:hAnsi="Arial"/>
                        <w:sz w:val="14"/>
                        <w:lang w:val="sv-SE"/>
                      </w:rPr>
                      <w:t>Institutionen för informationsvetenskap</w:t>
                    </w:r>
                  </w:p>
                  <w:p w:rsidR="00ED55F5" w:rsidRDefault="00ED55F5">
                    <w:pPr>
                      <w:spacing w:line="180" w:lineRule="exact"/>
                      <w:rPr>
                        <w:rFonts w:ascii="Arial" w:hAnsi="Arial"/>
                        <w:sz w:val="14"/>
                        <w:lang w:val="sv-SE"/>
                      </w:rPr>
                    </w:pPr>
                  </w:p>
                  <w:p w:rsidR="00ED55F5" w:rsidRDefault="00ED55F5">
                    <w:pPr>
                      <w:spacing w:line="180" w:lineRule="exact"/>
                      <w:rPr>
                        <w:rFonts w:ascii="Arial" w:hAnsi="Arial"/>
                        <w:sz w:val="14"/>
                        <w:lang w:val="sv-SE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4"/>
                        <w:lang w:val="sv-SE"/>
                      </w:rPr>
                      <w:t>Department</w:t>
                    </w:r>
                    <w:proofErr w:type="spellEnd"/>
                    <w:r>
                      <w:rPr>
                        <w:rFonts w:ascii="Arial" w:hAnsi="Arial"/>
                        <w:sz w:val="14"/>
                        <w:lang w:val="sv-SE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4"/>
                        <w:lang w:val="sv-SE"/>
                      </w:rPr>
                      <w:t>of</w:t>
                    </w:r>
                    <w:proofErr w:type="spellEnd"/>
                    <w:r>
                      <w:rPr>
                        <w:rFonts w:ascii="Arial" w:hAnsi="Arial"/>
                        <w:sz w:val="14"/>
                        <w:lang w:val="sv-SE"/>
                      </w:rPr>
                      <w:t xml:space="preserve"> Information Science</w:t>
                    </w:r>
                  </w:p>
                  <w:p w:rsidR="00ED55F5" w:rsidRDefault="00ED55F5">
                    <w:pPr>
                      <w:spacing w:line="180" w:lineRule="exact"/>
                      <w:rPr>
                        <w:rFonts w:ascii="Arial" w:hAnsi="Arial"/>
                        <w:sz w:val="14"/>
                        <w:lang w:val="sv-SE"/>
                      </w:rPr>
                    </w:pPr>
                  </w:p>
                  <w:p w:rsidR="00ED55F5" w:rsidRDefault="00ED55F5">
                    <w:pPr>
                      <w:spacing w:line="180" w:lineRule="exact"/>
                      <w:rPr>
                        <w:rFonts w:ascii="Arial" w:hAnsi="Arial"/>
                        <w:sz w:val="14"/>
                        <w:lang w:val="sv-SE"/>
                      </w:rPr>
                    </w:pPr>
                    <w:r>
                      <w:rPr>
                        <w:rFonts w:ascii="Arial" w:hAnsi="Arial"/>
                        <w:sz w:val="14"/>
                        <w:lang w:val="sv-SE"/>
                      </w:rPr>
                      <w:t>Box 256</w:t>
                    </w:r>
                  </w:p>
                  <w:p w:rsidR="00ED55F5" w:rsidRDefault="00ED55F5">
                    <w:pPr>
                      <w:spacing w:line="180" w:lineRule="exact"/>
                      <w:rPr>
                        <w:rFonts w:ascii="Arial" w:hAnsi="Arial"/>
                        <w:sz w:val="14"/>
                        <w:lang w:val="sv-SE"/>
                      </w:rPr>
                    </w:pPr>
                    <w:r>
                      <w:rPr>
                        <w:rFonts w:ascii="Arial" w:hAnsi="Arial"/>
                        <w:sz w:val="14"/>
                        <w:lang w:val="sv-SE"/>
                      </w:rPr>
                      <w:t>SE-751 05 Uppsala</w:t>
                    </w:r>
                  </w:p>
                  <w:p w:rsidR="00ED55F5" w:rsidRDefault="00ED55F5">
                    <w:pPr>
                      <w:spacing w:line="180" w:lineRule="exact"/>
                      <w:rPr>
                        <w:rFonts w:ascii="Arial" w:hAnsi="Arial"/>
                        <w:sz w:val="14"/>
                        <w:lang w:val="sv-SE"/>
                      </w:rPr>
                    </w:pPr>
                  </w:p>
                  <w:p w:rsidR="00ED55F5" w:rsidRPr="00CF1BC2" w:rsidRDefault="00ED55F5">
                    <w:pPr>
                      <w:spacing w:line="180" w:lineRule="exact"/>
                      <w:rPr>
                        <w:rFonts w:ascii="Arial" w:hAnsi="Arial"/>
                        <w:noProof/>
                        <w:spacing w:val="-4"/>
                        <w:sz w:val="14"/>
                        <w:lang w:val="sv-SE"/>
                      </w:rPr>
                    </w:pPr>
                    <w:r w:rsidRPr="00CF1BC2">
                      <w:rPr>
                        <w:rFonts w:ascii="Arial" w:hAnsi="Arial"/>
                        <w:noProof/>
                        <w:spacing w:val="-4"/>
                        <w:sz w:val="14"/>
                        <w:lang w:val="sv-SE"/>
                      </w:rPr>
                      <w:t>Besöksadress/Visiting address:</w:t>
                    </w:r>
                  </w:p>
                  <w:p w:rsidR="00ED55F5" w:rsidRPr="00CF1BC2" w:rsidRDefault="00ED55F5">
                    <w:pPr>
                      <w:spacing w:line="180" w:lineRule="exact"/>
                      <w:rPr>
                        <w:rFonts w:ascii="Arial" w:hAnsi="Arial"/>
                        <w:noProof/>
                        <w:spacing w:val="-4"/>
                        <w:sz w:val="14"/>
                        <w:lang w:val="sv-SE"/>
                      </w:rPr>
                    </w:pPr>
                    <w:r w:rsidRPr="00CF1BC2">
                      <w:rPr>
                        <w:rFonts w:ascii="Arial" w:hAnsi="Arial"/>
                        <w:noProof/>
                        <w:spacing w:val="-4"/>
                        <w:sz w:val="14"/>
                        <w:lang w:val="sv-SE"/>
                      </w:rPr>
                      <w:t>Ekonomikum</w:t>
                    </w:r>
                  </w:p>
                  <w:p w:rsidR="00ED55F5" w:rsidRDefault="00ED55F5">
                    <w:pPr>
                      <w:spacing w:line="180" w:lineRule="exact"/>
                      <w:rPr>
                        <w:rFonts w:ascii="Arial" w:hAnsi="Arial"/>
                        <w:sz w:val="14"/>
                        <w:lang w:val="sv-SE"/>
                      </w:rPr>
                    </w:pPr>
                    <w:r>
                      <w:rPr>
                        <w:rFonts w:ascii="Arial" w:hAnsi="Arial"/>
                        <w:sz w:val="14"/>
                        <w:lang w:val="sv-SE"/>
                      </w:rPr>
                      <w:t>Kyrkogårdsgatan 10</w:t>
                    </w:r>
                  </w:p>
                  <w:p w:rsidR="00ED55F5" w:rsidRDefault="00ED55F5">
                    <w:pPr>
                      <w:spacing w:line="180" w:lineRule="exact"/>
                      <w:rPr>
                        <w:rFonts w:ascii="Arial" w:hAnsi="Arial"/>
                        <w:sz w:val="14"/>
                        <w:lang w:val="sv-SE"/>
                      </w:rPr>
                    </w:pPr>
                  </w:p>
                  <w:p w:rsidR="00ED55F5" w:rsidRPr="00CF1BC2" w:rsidRDefault="00ED55F5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  <w:lang w:val="sv-SE"/>
                      </w:rPr>
                    </w:pPr>
                    <w:r w:rsidRPr="00CF1BC2">
                      <w:rPr>
                        <w:rFonts w:ascii="Arial" w:hAnsi="Arial"/>
                        <w:noProof/>
                        <w:sz w:val="14"/>
                        <w:lang w:val="sv-SE"/>
                      </w:rPr>
                      <w:t>Telefon/Phone:</w:t>
                    </w:r>
                  </w:p>
                  <w:p w:rsidR="00ED55F5" w:rsidRPr="00CF1BC2" w:rsidRDefault="00ED55F5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  <w:lang w:val="sv-SE"/>
                      </w:rPr>
                    </w:pPr>
                    <w:r w:rsidRPr="00CF1BC2">
                      <w:rPr>
                        <w:rFonts w:ascii="Arial" w:hAnsi="Arial"/>
                        <w:noProof/>
                        <w:sz w:val="14"/>
                        <w:lang w:val="sv-SE"/>
                      </w:rPr>
                      <w:t>018-471 19 86</w:t>
                    </w:r>
                  </w:p>
                  <w:p w:rsidR="00ED55F5" w:rsidRPr="00CF1BC2" w:rsidRDefault="00ED55F5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  <w:lang w:val="sv-SE"/>
                      </w:rPr>
                    </w:pPr>
                    <w:r w:rsidRPr="00CF1BC2">
                      <w:rPr>
                        <w:rFonts w:ascii="Arial" w:hAnsi="Arial"/>
                        <w:noProof/>
                        <w:sz w:val="14"/>
                        <w:lang w:val="sv-SE"/>
                      </w:rPr>
                      <w:t>+46 18 471 19 86</w:t>
                    </w:r>
                  </w:p>
                  <w:p w:rsidR="00ED55F5" w:rsidRPr="00CF1BC2" w:rsidRDefault="00ED55F5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  <w:lang w:val="sv-SE"/>
                      </w:rPr>
                    </w:pPr>
                  </w:p>
                  <w:p w:rsidR="00ED55F5" w:rsidRPr="00CF1BC2" w:rsidRDefault="00ED55F5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  <w:lang w:val="sv-SE"/>
                      </w:rPr>
                    </w:pPr>
                    <w:r w:rsidRPr="00CF1BC2">
                      <w:rPr>
                        <w:rFonts w:ascii="Arial" w:hAnsi="Arial"/>
                        <w:noProof/>
                        <w:sz w:val="14"/>
                        <w:lang w:val="sv-SE"/>
                      </w:rPr>
                      <w:t>Telefax/Fax:</w:t>
                    </w:r>
                  </w:p>
                  <w:p w:rsidR="00ED55F5" w:rsidRPr="00CF1BC2" w:rsidRDefault="00ED55F5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  <w:lang w:val="sv-SE"/>
                      </w:rPr>
                    </w:pPr>
                    <w:r w:rsidRPr="00CF1BC2">
                      <w:rPr>
                        <w:rFonts w:ascii="Arial" w:hAnsi="Arial"/>
                        <w:noProof/>
                        <w:sz w:val="14"/>
                        <w:lang w:val="sv-SE"/>
                      </w:rPr>
                      <w:t>018-471 15 20</w:t>
                    </w:r>
                  </w:p>
                  <w:p w:rsidR="00ED55F5" w:rsidRDefault="00ED55F5">
                    <w:pPr>
                      <w:spacing w:line="180" w:lineRule="exact"/>
                      <w:rPr>
                        <w:rFonts w:ascii="Arial" w:hAnsi="Arial"/>
                        <w:sz w:val="14"/>
                        <w:lang w:val="sv-SE"/>
                      </w:rPr>
                    </w:pPr>
                    <w:r>
                      <w:rPr>
                        <w:rFonts w:ascii="Arial" w:hAnsi="Arial"/>
                        <w:sz w:val="14"/>
                        <w:lang w:val="sv-SE"/>
                      </w:rPr>
                      <w:t>+46 18 471 15 20</w:t>
                    </w:r>
                  </w:p>
                  <w:p w:rsidR="00ED55F5" w:rsidRDefault="00ED55F5">
                    <w:pPr>
                      <w:spacing w:line="180" w:lineRule="exact"/>
                      <w:rPr>
                        <w:rFonts w:ascii="Arial" w:hAnsi="Arial"/>
                        <w:sz w:val="14"/>
                        <w:lang w:val="sv-SE"/>
                      </w:rPr>
                    </w:pPr>
                  </w:p>
                  <w:p w:rsidR="00ED55F5" w:rsidRDefault="00ED55F5">
                    <w:pPr>
                      <w:spacing w:line="180" w:lineRule="exact"/>
                      <w:rPr>
                        <w:rFonts w:ascii="Arial" w:hAnsi="Arial"/>
                        <w:sz w:val="14"/>
                        <w:lang w:val="sv-SE"/>
                      </w:rPr>
                    </w:pPr>
                    <w:r>
                      <w:rPr>
                        <w:rFonts w:ascii="Arial" w:hAnsi="Arial"/>
                        <w:sz w:val="14"/>
                        <w:lang w:val="sv-SE"/>
                      </w:rPr>
                      <w:t>www.info.uadm.uu.se</w:t>
                    </w:r>
                  </w:p>
                  <w:p w:rsidR="00ED55F5" w:rsidRDefault="00ED55F5">
                    <w:pPr>
                      <w:spacing w:line="180" w:lineRule="exact"/>
                      <w:rPr>
                        <w:rFonts w:ascii="Arial" w:hAnsi="Arial"/>
                        <w:sz w:val="14"/>
                        <w:lang w:val="sv-SE"/>
                      </w:rPr>
                    </w:pPr>
                  </w:p>
                  <w:p w:rsidR="00ED55F5" w:rsidRDefault="00ED55F5">
                    <w:pPr>
                      <w:spacing w:line="180" w:lineRule="exact"/>
                      <w:rPr>
                        <w:rFonts w:ascii="Arial" w:hAnsi="Arial"/>
                        <w:sz w:val="14"/>
                        <w:lang w:val="sv-SE"/>
                      </w:rPr>
                    </w:pPr>
                    <w:r>
                      <w:rPr>
                        <w:rFonts w:ascii="Arial" w:hAnsi="Arial"/>
                        <w:sz w:val="14"/>
                        <w:lang w:val="sv-SE"/>
                      </w:rPr>
                      <w:t>info@uadm.uu.se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5F5" w:rsidRDefault="00281194">
    <w:pPr>
      <w:pStyle w:val="Footer"/>
      <w:spacing w:line="180" w:lineRule="exact"/>
      <w:ind w:left="-57"/>
      <w:rPr>
        <w:rFonts w:ascii="Arial" w:hAnsi="Arial"/>
        <w:sz w:val="14"/>
        <w:lang w:val="sv-SE"/>
      </w:rPr>
    </w:pPr>
    <w:r>
      <w:rPr>
        <w:rFonts w:ascii="Arial" w:hAnsi="Arial"/>
        <w:noProof/>
        <w:sz w:val="14"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column">
                <wp:posOffset>-126365</wp:posOffset>
              </wp:positionH>
              <wp:positionV relativeFrom="paragraph">
                <wp:posOffset>-7999095</wp:posOffset>
              </wp:positionV>
              <wp:extent cx="1454785" cy="401002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785" cy="401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5F5" w:rsidRDefault="00ED55F5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  <w:lang w:val="sv-SE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sv-SE"/>
                            </w:rPr>
                            <w:t>Institutionen för informationsvetenskap</w:t>
                          </w:r>
                        </w:p>
                        <w:p w:rsidR="00ED55F5" w:rsidRDefault="00ED55F5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  <w:lang w:val="sv-SE"/>
                            </w:rPr>
                          </w:pPr>
                        </w:p>
                        <w:p w:rsidR="00ED55F5" w:rsidRDefault="00ED55F5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lang w:val="sv-SE"/>
                            </w:rPr>
                            <w:t>Department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  <w:lang w:val="sv-S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lang w:val="sv-SE"/>
                            </w:rPr>
                            <w:t>of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  <w:lang w:val="sv-SE"/>
                            </w:rPr>
                            <w:t xml:space="preserve"> Information Science</w:t>
                          </w:r>
                        </w:p>
                        <w:p w:rsidR="00ED55F5" w:rsidRDefault="00ED55F5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  <w:lang w:val="sv-SE"/>
                            </w:rPr>
                          </w:pPr>
                        </w:p>
                        <w:p w:rsidR="00ED55F5" w:rsidRDefault="00ED55F5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  <w:lang w:val="sv-SE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sv-SE"/>
                            </w:rPr>
                            <w:t>Box 256</w:t>
                          </w:r>
                        </w:p>
                        <w:p w:rsidR="00ED55F5" w:rsidRDefault="00ED55F5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  <w:lang w:val="sv-SE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sv-SE"/>
                            </w:rPr>
                            <w:t>SE-751 05 Uppsala</w:t>
                          </w:r>
                        </w:p>
                        <w:p w:rsidR="00ED55F5" w:rsidRDefault="00ED55F5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  <w:lang w:val="sv-SE"/>
                            </w:rPr>
                          </w:pPr>
                        </w:p>
                        <w:p w:rsidR="00ED55F5" w:rsidRPr="00CF1BC2" w:rsidRDefault="00ED55F5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  <w:lang w:val="sv-SE"/>
                            </w:rPr>
                          </w:pPr>
                          <w:r w:rsidRPr="00CF1BC2"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  <w:lang w:val="sv-SE"/>
                            </w:rPr>
                            <w:t>Besöksadress/Visiting address:</w:t>
                          </w:r>
                        </w:p>
                        <w:p w:rsidR="00ED55F5" w:rsidRPr="00CF1BC2" w:rsidRDefault="00ED55F5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  <w:lang w:val="sv-SE"/>
                            </w:rPr>
                          </w:pPr>
                          <w:r w:rsidRPr="00CF1BC2"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  <w:lang w:val="sv-SE"/>
                            </w:rPr>
                            <w:t>Ekonomikum</w:t>
                          </w:r>
                        </w:p>
                        <w:p w:rsidR="00ED55F5" w:rsidRDefault="00ED55F5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  <w:lang w:val="sv-SE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sv-SE"/>
                            </w:rPr>
                            <w:t>Kyrkogårdsgatan 10</w:t>
                          </w:r>
                        </w:p>
                        <w:p w:rsidR="00ED55F5" w:rsidRDefault="00ED55F5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  <w:lang w:val="sv-SE"/>
                            </w:rPr>
                          </w:pPr>
                        </w:p>
                        <w:p w:rsidR="00ED55F5" w:rsidRPr="00CF1BC2" w:rsidRDefault="00ED55F5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  <w:lang w:val="sv-SE"/>
                            </w:rPr>
                          </w:pPr>
                          <w:r w:rsidRPr="00CF1BC2">
                            <w:rPr>
                              <w:rFonts w:ascii="Arial" w:hAnsi="Arial"/>
                              <w:noProof/>
                              <w:sz w:val="14"/>
                              <w:lang w:val="sv-SE"/>
                            </w:rPr>
                            <w:t>Telefon/Phone:</w:t>
                          </w:r>
                        </w:p>
                        <w:p w:rsidR="00ED55F5" w:rsidRPr="00CF1BC2" w:rsidRDefault="00ED55F5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  <w:lang w:val="sv-SE"/>
                            </w:rPr>
                          </w:pPr>
                          <w:r w:rsidRPr="00CF1BC2">
                            <w:rPr>
                              <w:rFonts w:ascii="Arial" w:hAnsi="Arial"/>
                              <w:noProof/>
                              <w:sz w:val="14"/>
                              <w:lang w:val="sv-SE"/>
                            </w:rPr>
                            <w:t>018-471 19 86</w:t>
                          </w:r>
                        </w:p>
                        <w:p w:rsidR="00ED55F5" w:rsidRPr="00CF1BC2" w:rsidRDefault="00ED55F5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  <w:lang w:val="sv-SE"/>
                            </w:rPr>
                          </w:pPr>
                          <w:r w:rsidRPr="00CF1BC2">
                            <w:rPr>
                              <w:rFonts w:ascii="Arial" w:hAnsi="Arial"/>
                              <w:noProof/>
                              <w:sz w:val="14"/>
                              <w:lang w:val="sv-SE"/>
                            </w:rPr>
                            <w:t>+46 18 471 19 86</w:t>
                          </w:r>
                        </w:p>
                        <w:p w:rsidR="00ED55F5" w:rsidRPr="00CF1BC2" w:rsidRDefault="00ED55F5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  <w:lang w:val="sv-SE"/>
                            </w:rPr>
                          </w:pPr>
                        </w:p>
                        <w:p w:rsidR="00ED55F5" w:rsidRPr="00CF1BC2" w:rsidRDefault="00ED55F5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  <w:lang w:val="sv-SE"/>
                            </w:rPr>
                          </w:pPr>
                          <w:r w:rsidRPr="00CF1BC2">
                            <w:rPr>
                              <w:rFonts w:ascii="Arial" w:hAnsi="Arial"/>
                              <w:noProof/>
                              <w:sz w:val="14"/>
                              <w:lang w:val="sv-SE"/>
                            </w:rPr>
                            <w:t>Telefax/Fax:</w:t>
                          </w:r>
                        </w:p>
                        <w:p w:rsidR="00ED55F5" w:rsidRPr="00CF1BC2" w:rsidRDefault="00ED55F5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  <w:lang w:val="sv-SE"/>
                            </w:rPr>
                          </w:pPr>
                          <w:r w:rsidRPr="00CF1BC2">
                            <w:rPr>
                              <w:rFonts w:ascii="Arial" w:hAnsi="Arial"/>
                              <w:noProof/>
                              <w:sz w:val="14"/>
                              <w:lang w:val="sv-SE"/>
                            </w:rPr>
                            <w:t>018-471 15 20</w:t>
                          </w:r>
                        </w:p>
                        <w:p w:rsidR="00ED55F5" w:rsidRDefault="00ED55F5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  <w:lang w:val="sv-SE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sv-SE"/>
                            </w:rPr>
                            <w:t>+46 18 471 15 20</w:t>
                          </w:r>
                        </w:p>
                        <w:p w:rsidR="00ED55F5" w:rsidRDefault="00ED55F5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  <w:lang w:val="sv-SE"/>
                            </w:rPr>
                          </w:pPr>
                        </w:p>
                        <w:p w:rsidR="00ED55F5" w:rsidRDefault="00ED55F5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  <w:lang w:val="sv-SE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sv-SE"/>
                            </w:rPr>
                            <w:t>www.info.uadm.uu.se</w:t>
                          </w:r>
                        </w:p>
                        <w:p w:rsidR="00ED55F5" w:rsidRDefault="00ED55F5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  <w:lang w:val="sv-SE"/>
                            </w:rPr>
                          </w:pPr>
                        </w:p>
                        <w:p w:rsidR="00ED55F5" w:rsidRDefault="00ED55F5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  <w:lang w:val="sv-SE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sv-SE"/>
                            </w:rPr>
                            <w:t>info@uadm.uu.se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left:0;text-align:left;margin-left:-9.95pt;margin-top:-629.85pt;width:114.55pt;height:3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DJ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" o:allowincell="f" filled="f" stroked="f">
              <v:textbox>
                <w:txbxContent>
                  <w:p w:rsidR="00ED55F5" w:rsidRDefault="00ED55F5">
                    <w:pPr>
                      <w:spacing w:line="180" w:lineRule="exact"/>
                      <w:rPr>
                        <w:rFonts w:ascii="Arial" w:hAnsi="Arial"/>
                        <w:sz w:val="14"/>
                        <w:lang w:val="sv-SE"/>
                      </w:rPr>
                    </w:pPr>
                    <w:r>
                      <w:rPr>
                        <w:rFonts w:ascii="Arial" w:hAnsi="Arial"/>
                        <w:sz w:val="14"/>
                        <w:lang w:val="sv-SE"/>
                      </w:rPr>
                      <w:t>Institutionen för informationsvetenskap</w:t>
                    </w:r>
                  </w:p>
                  <w:p w:rsidR="00ED55F5" w:rsidRDefault="00ED55F5">
                    <w:pPr>
                      <w:spacing w:line="180" w:lineRule="exact"/>
                      <w:rPr>
                        <w:rFonts w:ascii="Arial" w:hAnsi="Arial"/>
                        <w:sz w:val="14"/>
                        <w:lang w:val="sv-SE"/>
                      </w:rPr>
                    </w:pPr>
                  </w:p>
                  <w:p w:rsidR="00ED55F5" w:rsidRDefault="00ED55F5">
                    <w:pPr>
                      <w:spacing w:line="180" w:lineRule="exact"/>
                      <w:rPr>
                        <w:rFonts w:ascii="Arial" w:hAnsi="Arial"/>
                        <w:sz w:val="14"/>
                        <w:lang w:val="sv-SE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4"/>
                        <w:lang w:val="sv-SE"/>
                      </w:rPr>
                      <w:t>Department</w:t>
                    </w:r>
                    <w:proofErr w:type="spellEnd"/>
                    <w:r>
                      <w:rPr>
                        <w:rFonts w:ascii="Arial" w:hAnsi="Arial"/>
                        <w:sz w:val="14"/>
                        <w:lang w:val="sv-SE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4"/>
                        <w:lang w:val="sv-SE"/>
                      </w:rPr>
                      <w:t>of</w:t>
                    </w:r>
                    <w:proofErr w:type="spellEnd"/>
                    <w:r>
                      <w:rPr>
                        <w:rFonts w:ascii="Arial" w:hAnsi="Arial"/>
                        <w:sz w:val="14"/>
                        <w:lang w:val="sv-SE"/>
                      </w:rPr>
                      <w:t xml:space="preserve"> Information Science</w:t>
                    </w:r>
                  </w:p>
                  <w:p w:rsidR="00ED55F5" w:rsidRDefault="00ED55F5">
                    <w:pPr>
                      <w:spacing w:line="180" w:lineRule="exact"/>
                      <w:rPr>
                        <w:rFonts w:ascii="Arial" w:hAnsi="Arial"/>
                        <w:sz w:val="14"/>
                        <w:lang w:val="sv-SE"/>
                      </w:rPr>
                    </w:pPr>
                  </w:p>
                  <w:p w:rsidR="00ED55F5" w:rsidRDefault="00ED55F5">
                    <w:pPr>
                      <w:spacing w:line="180" w:lineRule="exact"/>
                      <w:rPr>
                        <w:rFonts w:ascii="Arial" w:hAnsi="Arial"/>
                        <w:sz w:val="14"/>
                        <w:lang w:val="sv-SE"/>
                      </w:rPr>
                    </w:pPr>
                    <w:r>
                      <w:rPr>
                        <w:rFonts w:ascii="Arial" w:hAnsi="Arial"/>
                        <w:sz w:val="14"/>
                        <w:lang w:val="sv-SE"/>
                      </w:rPr>
                      <w:t>Box 256</w:t>
                    </w:r>
                  </w:p>
                  <w:p w:rsidR="00ED55F5" w:rsidRDefault="00ED55F5">
                    <w:pPr>
                      <w:spacing w:line="180" w:lineRule="exact"/>
                      <w:rPr>
                        <w:rFonts w:ascii="Arial" w:hAnsi="Arial"/>
                        <w:sz w:val="14"/>
                        <w:lang w:val="sv-SE"/>
                      </w:rPr>
                    </w:pPr>
                    <w:r>
                      <w:rPr>
                        <w:rFonts w:ascii="Arial" w:hAnsi="Arial"/>
                        <w:sz w:val="14"/>
                        <w:lang w:val="sv-SE"/>
                      </w:rPr>
                      <w:t>SE-751 05 Uppsala</w:t>
                    </w:r>
                  </w:p>
                  <w:p w:rsidR="00ED55F5" w:rsidRDefault="00ED55F5">
                    <w:pPr>
                      <w:spacing w:line="180" w:lineRule="exact"/>
                      <w:rPr>
                        <w:rFonts w:ascii="Arial" w:hAnsi="Arial"/>
                        <w:sz w:val="14"/>
                        <w:lang w:val="sv-SE"/>
                      </w:rPr>
                    </w:pPr>
                  </w:p>
                  <w:p w:rsidR="00ED55F5" w:rsidRPr="00CF1BC2" w:rsidRDefault="00ED55F5">
                    <w:pPr>
                      <w:spacing w:line="180" w:lineRule="exact"/>
                      <w:rPr>
                        <w:rFonts w:ascii="Arial" w:hAnsi="Arial"/>
                        <w:noProof/>
                        <w:spacing w:val="-4"/>
                        <w:sz w:val="14"/>
                        <w:lang w:val="sv-SE"/>
                      </w:rPr>
                    </w:pPr>
                    <w:r w:rsidRPr="00CF1BC2">
                      <w:rPr>
                        <w:rFonts w:ascii="Arial" w:hAnsi="Arial"/>
                        <w:noProof/>
                        <w:spacing w:val="-4"/>
                        <w:sz w:val="14"/>
                        <w:lang w:val="sv-SE"/>
                      </w:rPr>
                      <w:t>Besöksadress/Visiting address:</w:t>
                    </w:r>
                  </w:p>
                  <w:p w:rsidR="00ED55F5" w:rsidRPr="00CF1BC2" w:rsidRDefault="00ED55F5">
                    <w:pPr>
                      <w:spacing w:line="180" w:lineRule="exact"/>
                      <w:rPr>
                        <w:rFonts w:ascii="Arial" w:hAnsi="Arial"/>
                        <w:noProof/>
                        <w:spacing w:val="-4"/>
                        <w:sz w:val="14"/>
                        <w:lang w:val="sv-SE"/>
                      </w:rPr>
                    </w:pPr>
                    <w:r w:rsidRPr="00CF1BC2">
                      <w:rPr>
                        <w:rFonts w:ascii="Arial" w:hAnsi="Arial"/>
                        <w:noProof/>
                        <w:spacing w:val="-4"/>
                        <w:sz w:val="14"/>
                        <w:lang w:val="sv-SE"/>
                      </w:rPr>
                      <w:t>Ekonomikum</w:t>
                    </w:r>
                  </w:p>
                  <w:p w:rsidR="00ED55F5" w:rsidRDefault="00ED55F5">
                    <w:pPr>
                      <w:spacing w:line="180" w:lineRule="exact"/>
                      <w:rPr>
                        <w:rFonts w:ascii="Arial" w:hAnsi="Arial"/>
                        <w:sz w:val="14"/>
                        <w:lang w:val="sv-SE"/>
                      </w:rPr>
                    </w:pPr>
                    <w:r>
                      <w:rPr>
                        <w:rFonts w:ascii="Arial" w:hAnsi="Arial"/>
                        <w:sz w:val="14"/>
                        <w:lang w:val="sv-SE"/>
                      </w:rPr>
                      <w:t>Kyrkogårdsgatan 10</w:t>
                    </w:r>
                  </w:p>
                  <w:p w:rsidR="00ED55F5" w:rsidRDefault="00ED55F5">
                    <w:pPr>
                      <w:spacing w:line="180" w:lineRule="exact"/>
                      <w:rPr>
                        <w:rFonts w:ascii="Arial" w:hAnsi="Arial"/>
                        <w:sz w:val="14"/>
                        <w:lang w:val="sv-SE"/>
                      </w:rPr>
                    </w:pPr>
                  </w:p>
                  <w:p w:rsidR="00ED55F5" w:rsidRPr="00CF1BC2" w:rsidRDefault="00ED55F5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  <w:lang w:val="sv-SE"/>
                      </w:rPr>
                    </w:pPr>
                    <w:r w:rsidRPr="00CF1BC2">
                      <w:rPr>
                        <w:rFonts w:ascii="Arial" w:hAnsi="Arial"/>
                        <w:noProof/>
                        <w:sz w:val="14"/>
                        <w:lang w:val="sv-SE"/>
                      </w:rPr>
                      <w:t>Telefon/Phone:</w:t>
                    </w:r>
                  </w:p>
                  <w:p w:rsidR="00ED55F5" w:rsidRPr="00CF1BC2" w:rsidRDefault="00ED55F5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  <w:lang w:val="sv-SE"/>
                      </w:rPr>
                    </w:pPr>
                    <w:r w:rsidRPr="00CF1BC2">
                      <w:rPr>
                        <w:rFonts w:ascii="Arial" w:hAnsi="Arial"/>
                        <w:noProof/>
                        <w:sz w:val="14"/>
                        <w:lang w:val="sv-SE"/>
                      </w:rPr>
                      <w:t>018-471 19 86</w:t>
                    </w:r>
                  </w:p>
                  <w:p w:rsidR="00ED55F5" w:rsidRPr="00CF1BC2" w:rsidRDefault="00ED55F5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  <w:lang w:val="sv-SE"/>
                      </w:rPr>
                    </w:pPr>
                    <w:r w:rsidRPr="00CF1BC2">
                      <w:rPr>
                        <w:rFonts w:ascii="Arial" w:hAnsi="Arial"/>
                        <w:noProof/>
                        <w:sz w:val="14"/>
                        <w:lang w:val="sv-SE"/>
                      </w:rPr>
                      <w:t>+46 18 471 19 86</w:t>
                    </w:r>
                  </w:p>
                  <w:p w:rsidR="00ED55F5" w:rsidRPr="00CF1BC2" w:rsidRDefault="00ED55F5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  <w:lang w:val="sv-SE"/>
                      </w:rPr>
                    </w:pPr>
                  </w:p>
                  <w:p w:rsidR="00ED55F5" w:rsidRPr="00CF1BC2" w:rsidRDefault="00ED55F5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  <w:lang w:val="sv-SE"/>
                      </w:rPr>
                    </w:pPr>
                    <w:r w:rsidRPr="00CF1BC2">
                      <w:rPr>
                        <w:rFonts w:ascii="Arial" w:hAnsi="Arial"/>
                        <w:noProof/>
                        <w:sz w:val="14"/>
                        <w:lang w:val="sv-SE"/>
                      </w:rPr>
                      <w:t>Telefax/Fax:</w:t>
                    </w:r>
                  </w:p>
                  <w:p w:rsidR="00ED55F5" w:rsidRPr="00CF1BC2" w:rsidRDefault="00ED55F5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  <w:lang w:val="sv-SE"/>
                      </w:rPr>
                    </w:pPr>
                    <w:r w:rsidRPr="00CF1BC2">
                      <w:rPr>
                        <w:rFonts w:ascii="Arial" w:hAnsi="Arial"/>
                        <w:noProof/>
                        <w:sz w:val="14"/>
                        <w:lang w:val="sv-SE"/>
                      </w:rPr>
                      <w:t>018-471 15 20</w:t>
                    </w:r>
                  </w:p>
                  <w:p w:rsidR="00ED55F5" w:rsidRDefault="00ED55F5">
                    <w:pPr>
                      <w:spacing w:line="180" w:lineRule="exact"/>
                      <w:rPr>
                        <w:rFonts w:ascii="Arial" w:hAnsi="Arial"/>
                        <w:sz w:val="14"/>
                        <w:lang w:val="sv-SE"/>
                      </w:rPr>
                    </w:pPr>
                    <w:r>
                      <w:rPr>
                        <w:rFonts w:ascii="Arial" w:hAnsi="Arial"/>
                        <w:sz w:val="14"/>
                        <w:lang w:val="sv-SE"/>
                      </w:rPr>
                      <w:t>+46 18 471 15 20</w:t>
                    </w:r>
                  </w:p>
                  <w:p w:rsidR="00ED55F5" w:rsidRDefault="00ED55F5">
                    <w:pPr>
                      <w:spacing w:line="180" w:lineRule="exact"/>
                      <w:rPr>
                        <w:rFonts w:ascii="Arial" w:hAnsi="Arial"/>
                        <w:sz w:val="14"/>
                        <w:lang w:val="sv-SE"/>
                      </w:rPr>
                    </w:pPr>
                  </w:p>
                  <w:p w:rsidR="00ED55F5" w:rsidRDefault="00ED55F5">
                    <w:pPr>
                      <w:spacing w:line="180" w:lineRule="exact"/>
                      <w:rPr>
                        <w:rFonts w:ascii="Arial" w:hAnsi="Arial"/>
                        <w:sz w:val="14"/>
                        <w:lang w:val="sv-SE"/>
                      </w:rPr>
                    </w:pPr>
                    <w:r>
                      <w:rPr>
                        <w:rFonts w:ascii="Arial" w:hAnsi="Arial"/>
                        <w:sz w:val="14"/>
                        <w:lang w:val="sv-SE"/>
                      </w:rPr>
                      <w:t>www.info.uadm.uu.se</w:t>
                    </w:r>
                  </w:p>
                  <w:p w:rsidR="00ED55F5" w:rsidRDefault="00ED55F5">
                    <w:pPr>
                      <w:spacing w:line="180" w:lineRule="exact"/>
                      <w:rPr>
                        <w:rFonts w:ascii="Arial" w:hAnsi="Arial"/>
                        <w:sz w:val="14"/>
                        <w:lang w:val="sv-SE"/>
                      </w:rPr>
                    </w:pPr>
                  </w:p>
                  <w:p w:rsidR="00ED55F5" w:rsidRDefault="00ED55F5">
                    <w:pPr>
                      <w:spacing w:line="180" w:lineRule="exact"/>
                      <w:rPr>
                        <w:rFonts w:ascii="Arial" w:hAnsi="Arial"/>
                        <w:sz w:val="14"/>
                        <w:lang w:val="sv-SE"/>
                      </w:rPr>
                    </w:pPr>
                    <w:r>
                      <w:rPr>
                        <w:rFonts w:ascii="Arial" w:hAnsi="Arial"/>
                        <w:sz w:val="14"/>
                        <w:lang w:val="sv-SE"/>
                      </w:rPr>
                      <w:t>info@uadm.uu.se</w:t>
                    </w:r>
                  </w:p>
                </w:txbxContent>
              </v:textbox>
              <w10:anchorlock/>
            </v:shape>
          </w:pict>
        </mc:Fallback>
      </mc:AlternateContent>
    </w:r>
    <w:r w:rsidR="00ED55F5">
      <w:rPr>
        <w:rFonts w:ascii="Arial" w:hAnsi="Arial"/>
        <w:sz w:val="14"/>
        <w:lang w:val="sv-SE"/>
      </w:rPr>
      <w:t>Organisations/</w:t>
    </w:r>
    <w:proofErr w:type="spellStart"/>
    <w:r w:rsidR="00ED55F5">
      <w:rPr>
        <w:rFonts w:ascii="Arial" w:hAnsi="Arial"/>
        <w:sz w:val="14"/>
        <w:lang w:val="sv-SE"/>
      </w:rPr>
      <w:t>VATnr</w:t>
    </w:r>
    <w:proofErr w:type="spellEnd"/>
    <w:r w:rsidR="00ED55F5">
      <w:rPr>
        <w:rFonts w:ascii="Arial" w:hAnsi="Arial"/>
        <w:sz w:val="14"/>
        <w:lang w:val="sv-SE"/>
      </w:rPr>
      <w:t>:</w:t>
    </w:r>
  </w:p>
  <w:p w:rsidR="00ED55F5" w:rsidRDefault="00ED55F5">
    <w:pPr>
      <w:pStyle w:val="Footer"/>
      <w:spacing w:line="180" w:lineRule="exact"/>
      <w:ind w:left="-57"/>
    </w:pPr>
    <w:r>
      <w:rPr>
        <w:rFonts w:ascii="Arial" w:hAnsi="Arial"/>
        <w:sz w:val="14"/>
        <w:lang w:val="sv-SE"/>
      </w:rPr>
      <w:t>202100-2932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838" w:rsidRDefault="00110838">
      <w:r>
        <w:separator/>
      </w:r>
    </w:p>
  </w:footnote>
  <w:footnote w:type="continuationSeparator" w:id="0">
    <w:p w:rsidR="00110838" w:rsidRDefault="00110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76" w:type="dxa"/>
      <w:tblInd w:w="-2722" w:type="dxa"/>
      <w:tblLayout w:type="fixed"/>
      <w:tblLook w:val="0000" w:firstRow="0" w:lastRow="0" w:firstColumn="0" w:lastColumn="0" w:noHBand="0" w:noVBand="0"/>
    </w:tblPr>
    <w:tblGrid>
      <w:gridCol w:w="5273"/>
      <w:gridCol w:w="3369"/>
      <w:gridCol w:w="256"/>
      <w:gridCol w:w="1814"/>
      <w:gridCol w:w="964"/>
    </w:tblGrid>
    <w:tr w:rsidR="00ED55F5" w:rsidTr="00B86177">
      <w:trPr>
        <w:cantSplit/>
        <w:trHeight w:val="280"/>
      </w:trPr>
      <w:tc>
        <w:tcPr>
          <w:tcW w:w="5273" w:type="dxa"/>
        </w:tcPr>
        <w:p w:rsidR="00ED55F5" w:rsidRDefault="00ED55F5">
          <w:pPr>
            <w:pStyle w:val="Header"/>
            <w:tabs>
              <w:tab w:val="clear" w:pos="4153"/>
              <w:tab w:val="clear" w:pos="8306"/>
            </w:tabs>
            <w:rPr>
              <w:noProof/>
              <w:sz w:val="24"/>
            </w:rPr>
          </w:pPr>
        </w:p>
      </w:tc>
      <w:tc>
        <w:tcPr>
          <w:tcW w:w="5439" w:type="dxa"/>
          <w:gridSpan w:val="3"/>
        </w:tcPr>
        <w:p w:rsidR="00ED55F5" w:rsidRDefault="000F617A">
          <w:pPr>
            <w:pStyle w:val="Header"/>
            <w:tabs>
              <w:tab w:val="clear" w:pos="4153"/>
              <w:tab w:val="clear" w:pos="8306"/>
            </w:tabs>
            <w:ind w:left="-57"/>
            <w:rPr>
              <w:b/>
              <w:caps/>
              <w:noProof/>
              <w:sz w:val="24"/>
            </w:rPr>
          </w:pPr>
          <w:r>
            <w:rPr>
              <w:b/>
              <w:caps/>
              <w:noProof/>
              <w:sz w:val="24"/>
            </w:rPr>
            <w:t>KALLELSE</w:t>
          </w:r>
        </w:p>
      </w:tc>
      <w:tc>
        <w:tcPr>
          <w:tcW w:w="964" w:type="dxa"/>
        </w:tcPr>
        <w:p w:rsidR="00ED55F5" w:rsidRDefault="00ED55F5" w:rsidP="00B86177">
          <w:pPr>
            <w:pStyle w:val="Header"/>
            <w:tabs>
              <w:tab w:val="clear" w:pos="4153"/>
              <w:tab w:val="clear" w:pos="8306"/>
            </w:tabs>
            <w:rPr>
              <w:noProof/>
              <w:sz w:val="24"/>
            </w:rPr>
          </w:pPr>
        </w:p>
      </w:tc>
    </w:tr>
    <w:tr w:rsidR="00ED55F5" w:rsidTr="00B86177">
      <w:trPr>
        <w:cantSplit/>
        <w:trHeight w:hRule="exact" w:val="280"/>
      </w:trPr>
      <w:tc>
        <w:tcPr>
          <w:tcW w:w="11676" w:type="dxa"/>
          <w:gridSpan w:val="5"/>
        </w:tcPr>
        <w:p w:rsidR="00ED55F5" w:rsidRDefault="00ED55F5">
          <w:pPr>
            <w:pStyle w:val="Header"/>
            <w:tabs>
              <w:tab w:val="clear" w:pos="4153"/>
              <w:tab w:val="clear" w:pos="8306"/>
            </w:tabs>
            <w:ind w:left="-57"/>
            <w:rPr>
              <w:noProof/>
              <w:sz w:val="24"/>
            </w:rPr>
          </w:pPr>
        </w:p>
      </w:tc>
    </w:tr>
    <w:tr w:rsidR="00ED55F5" w:rsidTr="00502683">
      <w:trPr>
        <w:cantSplit/>
        <w:trHeight w:val="280"/>
      </w:trPr>
      <w:tc>
        <w:tcPr>
          <w:tcW w:w="5273" w:type="dxa"/>
        </w:tcPr>
        <w:p w:rsidR="00ED55F5" w:rsidRDefault="00ED55F5">
          <w:pPr>
            <w:pStyle w:val="Header"/>
            <w:tabs>
              <w:tab w:val="clear" w:pos="4153"/>
              <w:tab w:val="clear" w:pos="8306"/>
            </w:tabs>
            <w:ind w:left="-57"/>
            <w:rPr>
              <w:noProof/>
              <w:sz w:val="24"/>
            </w:rPr>
          </w:pPr>
          <w:bookmarkStart w:id="1" w:name="SelectCoulums" w:colFirst="1" w:colLast="1"/>
        </w:p>
      </w:tc>
      <w:tc>
        <w:tcPr>
          <w:tcW w:w="3369" w:type="dxa"/>
        </w:tcPr>
        <w:p w:rsidR="00024BE3" w:rsidRDefault="00DE3CB2" w:rsidP="00502683">
          <w:pPr>
            <w:pStyle w:val="Header"/>
            <w:tabs>
              <w:tab w:val="clear" w:pos="4153"/>
              <w:tab w:val="clear" w:pos="8306"/>
            </w:tabs>
            <w:ind w:left="-57" w:right="-533"/>
            <w:rPr>
              <w:noProof/>
              <w:sz w:val="24"/>
            </w:rPr>
          </w:pPr>
          <w:r>
            <w:rPr>
              <w:noProof/>
              <w:sz w:val="24"/>
            </w:rPr>
            <w:fldChar w:fldCharType="begin"/>
          </w:r>
          <w:r>
            <w:rPr>
              <w:noProof/>
              <w:sz w:val="24"/>
            </w:rPr>
            <w:instrText xml:space="preserve"> DATE \@ "yyyy-MM-dd" </w:instrText>
          </w:r>
          <w:r>
            <w:rPr>
              <w:noProof/>
              <w:sz w:val="24"/>
            </w:rPr>
            <w:fldChar w:fldCharType="separate"/>
          </w:r>
          <w:r w:rsidR="00A6216A">
            <w:rPr>
              <w:noProof/>
              <w:sz w:val="24"/>
            </w:rPr>
            <w:t>2024-03-15</w:t>
          </w:r>
          <w:r>
            <w:rPr>
              <w:noProof/>
              <w:sz w:val="24"/>
            </w:rPr>
            <w:fldChar w:fldCharType="end"/>
          </w:r>
        </w:p>
        <w:p w:rsidR="003F46BB" w:rsidRDefault="003F46BB" w:rsidP="00502683">
          <w:pPr>
            <w:pStyle w:val="Header"/>
            <w:tabs>
              <w:tab w:val="clear" w:pos="4153"/>
              <w:tab w:val="clear" w:pos="8306"/>
            </w:tabs>
            <w:ind w:left="-57" w:right="-533"/>
            <w:rPr>
              <w:noProof/>
              <w:sz w:val="24"/>
            </w:rPr>
          </w:pPr>
        </w:p>
        <w:p w:rsidR="00B86177" w:rsidRDefault="00B86177">
          <w:pPr>
            <w:pStyle w:val="Header"/>
            <w:tabs>
              <w:tab w:val="clear" w:pos="4153"/>
              <w:tab w:val="clear" w:pos="8306"/>
            </w:tabs>
            <w:ind w:left="-57"/>
            <w:rPr>
              <w:noProof/>
              <w:sz w:val="24"/>
            </w:rPr>
          </w:pPr>
        </w:p>
        <w:p w:rsidR="00B86177" w:rsidRPr="00B86177" w:rsidRDefault="00B86177" w:rsidP="00B86177">
          <w:pPr>
            <w:pStyle w:val="Header"/>
            <w:tabs>
              <w:tab w:val="clear" w:pos="4153"/>
              <w:tab w:val="clear" w:pos="8306"/>
            </w:tabs>
            <w:ind w:left="-57" w:right="-302"/>
            <w:rPr>
              <w:noProof/>
              <w:sz w:val="24"/>
              <w:lang w:val="sv-SE"/>
            </w:rPr>
          </w:pPr>
        </w:p>
      </w:tc>
      <w:tc>
        <w:tcPr>
          <w:tcW w:w="256" w:type="dxa"/>
        </w:tcPr>
        <w:p w:rsidR="00ED55F5" w:rsidRPr="00B86177" w:rsidRDefault="00ED55F5" w:rsidP="00B86177">
          <w:pPr>
            <w:pStyle w:val="Header"/>
            <w:tabs>
              <w:tab w:val="clear" w:pos="4153"/>
              <w:tab w:val="clear" w:pos="8306"/>
            </w:tabs>
            <w:ind w:right="-330"/>
            <w:rPr>
              <w:noProof/>
              <w:sz w:val="24"/>
              <w:lang w:val="sv-SE"/>
            </w:rPr>
          </w:pPr>
        </w:p>
      </w:tc>
      <w:tc>
        <w:tcPr>
          <w:tcW w:w="2778" w:type="dxa"/>
          <w:gridSpan w:val="2"/>
        </w:tcPr>
        <w:p w:rsidR="00B86177" w:rsidRDefault="00B86177" w:rsidP="00B86177">
          <w:pPr>
            <w:pStyle w:val="Header"/>
            <w:tabs>
              <w:tab w:val="clear" w:pos="4153"/>
              <w:tab w:val="clear" w:pos="8306"/>
            </w:tabs>
            <w:ind w:left="-2154"/>
            <w:rPr>
              <w:noProof/>
              <w:sz w:val="24"/>
            </w:rPr>
          </w:pPr>
        </w:p>
      </w:tc>
    </w:tr>
    <w:bookmarkEnd w:id="1"/>
    <w:tr w:rsidR="00ED55F5" w:rsidTr="00B86177">
      <w:trPr>
        <w:cantSplit/>
        <w:trHeight w:hRule="exact" w:val="440"/>
      </w:trPr>
      <w:tc>
        <w:tcPr>
          <w:tcW w:w="11676" w:type="dxa"/>
          <w:gridSpan w:val="5"/>
        </w:tcPr>
        <w:p w:rsidR="00ED55F5" w:rsidRDefault="00ED55F5">
          <w:pPr>
            <w:pStyle w:val="Header"/>
            <w:tabs>
              <w:tab w:val="clear" w:pos="4153"/>
              <w:tab w:val="clear" w:pos="8306"/>
            </w:tabs>
            <w:ind w:left="-57"/>
            <w:rPr>
              <w:noProof/>
              <w:sz w:val="24"/>
            </w:rPr>
          </w:pPr>
        </w:p>
      </w:tc>
    </w:tr>
    <w:tr w:rsidR="00B86177" w:rsidTr="00B86177">
      <w:trPr>
        <w:cantSplit/>
        <w:trHeight w:hRule="exact" w:val="440"/>
      </w:trPr>
      <w:tc>
        <w:tcPr>
          <w:tcW w:w="11676" w:type="dxa"/>
          <w:gridSpan w:val="5"/>
        </w:tcPr>
        <w:p w:rsidR="00B86177" w:rsidRDefault="00B86177">
          <w:pPr>
            <w:pStyle w:val="Header"/>
            <w:tabs>
              <w:tab w:val="clear" w:pos="4153"/>
              <w:tab w:val="clear" w:pos="8306"/>
            </w:tabs>
            <w:ind w:left="-57"/>
            <w:rPr>
              <w:noProof/>
              <w:sz w:val="24"/>
            </w:rPr>
          </w:pPr>
        </w:p>
      </w:tc>
    </w:tr>
    <w:tr w:rsidR="00B86177" w:rsidTr="00B86177">
      <w:trPr>
        <w:cantSplit/>
        <w:trHeight w:hRule="exact" w:val="80"/>
      </w:trPr>
      <w:tc>
        <w:tcPr>
          <w:tcW w:w="11676" w:type="dxa"/>
          <w:gridSpan w:val="5"/>
        </w:tcPr>
        <w:p w:rsidR="00B86177" w:rsidRDefault="00B86177" w:rsidP="00B86177">
          <w:pPr>
            <w:pStyle w:val="Header"/>
            <w:tabs>
              <w:tab w:val="clear" w:pos="4153"/>
              <w:tab w:val="clear" w:pos="8306"/>
            </w:tabs>
            <w:rPr>
              <w:noProof/>
              <w:sz w:val="24"/>
            </w:rPr>
          </w:pPr>
        </w:p>
      </w:tc>
    </w:tr>
  </w:tbl>
  <w:p w:rsidR="00ED55F5" w:rsidRDefault="00281194">
    <w:pPr>
      <w:pStyle w:val="Header"/>
      <w:tabs>
        <w:tab w:val="clear" w:pos="4153"/>
        <w:tab w:val="clear" w:pos="8306"/>
      </w:tabs>
      <w:spacing w:line="20" w:lineRule="exact"/>
      <w:ind w:right="113"/>
      <w:jc w:val="right"/>
      <w:rPr>
        <w:sz w:val="24"/>
      </w:rPr>
    </w:pPr>
    <w:r>
      <w:rPr>
        <w:noProof/>
        <w:sz w:val="24"/>
        <w:lang w:val="sv-SE" w:eastAsia="sv-SE"/>
      </w:rPr>
      <mc:AlternateContent>
        <mc:Choice Requires="wps">
          <w:drawing>
            <wp:anchor distT="0" distB="0" distL="114300" distR="114300" simplePos="0" relativeHeight="251656192" behindDoc="1" locked="1" layoutInCell="0" allowOverlap="1" wp14:anchorId="4811CBC7" wp14:editId="6DC36223">
              <wp:simplePos x="0" y="0"/>
              <wp:positionH relativeFrom="page">
                <wp:posOffset>583565</wp:posOffset>
              </wp:positionH>
              <wp:positionV relativeFrom="page">
                <wp:posOffset>440055</wp:posOffset>
              </wp:positionV>
              <wp:extent cx="1195705" cy="10414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705" cy="104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5F5" w:rsidRDefault="00281194">
                          <w:r>
                            <w:rPr>
                              <w:noProof/>
                              <w:lang w:val="sv-SE" w:eastAsia="sv-SE"/>
                            </w:rPr>
                            <w:drawing>
                              <wp:inline distT="0" distB="0" distL="0" distR="0" wp14:anchorId="6194BBE0" wp14:editId="21F85EDD">
                                <wp:extent cx="1009650" cy="952500"/>
                                <wp:effectExtent l="0" t="0" r="0" b="0"/>
                                <wp:docPr id="6" name="Bild 1" descr="Uppsala universite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ppsala universite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9650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1CB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5.95pt;margin-top:34.65pt;width:94.15pt;height:8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" o:allowincell="f" filled="f" stroked="f">
              <v:textbox>
                <w:txbxContent>
                  <w:p w:rsidR="00ED55F5" w:rsidRDefault="00281194">
                    <w:r>
                      <w:rPr>
                        <w:noProof/>
                        <w:lang w:val="sv-SE" w:eastAsia="sv-SE"/>
                      </w:rPr>
                      <w:drawing>
                        <wp:inline distT="0" distB="0" distL="0" distR="0" wp14:anchorId="6194BBE0" wp14:editId="21F85EDD">
                          <wp:extent cx="1009650" cy="952500"/>
                          <wp:effectExtent l="0" t="0" r="0" b="0"/>
                          <wp:docPr id="6" name="Bild 1" descr="Uppsala universite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ppsala universite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9650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273"/>
      <w:gridCol w:w="2750"/>
      <w:gridCol w:w="1219"/>
      <w:gridCol w:w="964"/>
    </w:tblGrid>
    <w:tr w:rsidR="00ED55F5">
      <w:trPr>
        <w:cantSplit/>
        <w:trHeight w:val="280"/>
      </w:trPr>
      <w:tc>
        <w:tcPr>
          <w:tcW w:w="5273" w:type="dxa"/>
        </w:tcPr>
        <w:p w:rsidR="00ED55F5" w:rsidRDefault="00ED55F5">
          <w:pPr>
            <w:pStyle w:val="Header"/>
            <w:tabs>
              <w:tab w:val="clear" w:pos="4153"/>
              <w:tab w:val="clear" w:pos="8306"/>
            </w:tabs>
            <w:ind w:left="-57"/>
            <w:rPr>
              <w:noProof/>
              <w:sz w:val="24"/>
            </w:rPr>
          </w:pPr>
        </w:p>
      </w:tc>
      <w:tc>
        <w:tcPr>
          <w:tcW w:w="3969" w:type="dxa"/>
          <w:gridSpan w:val="2"/>
        </w:tcPr>
        <w:p w:rsidR="00ED55F5" w:rsidRDefault="00ED55F5">
          <w:pPr>
            <w:pStyle w:val="Header"/>
            <w:tabs>
              <w:tab w:val="clear" w:pos="4153"/>
              <w:tab w:val="clear" w:pos="8306"/>
            </w:tabs>
            <w:ind w:left="-57"/>
            <w:rPr>
              <w:b/>
              <w:caps/>
              <w:noProof/>
              <w:sz w:val="24"/>
            </w:rPr>
          </w:pPr>
          <w:r>
            <w:rPr>
              <w:b/>
              <w:caps/>
              <w:noProof/>
              <w:sz w:val="24"/>
            </w:rPr>
            <w:t>dokumentnamn</w:t>
          </w:r>
        </w:p>
      </w:tc>
      <w:tc>
        <w:tcPr>
          <w:tcW w:w="964" w:type="dxa"/>
        </w:tcPr>
        <w:p w:rsidR="00ED55F5" w:rsidRDefault="00ED55F5">
          <w:pPr>
            <w:pStyle w:val="Header"/>
            <w:tabs>
              <w:tab w:val="clear" w:pos="4153"/>
              <w:tab w:val="clear" w:pos="8306"/>
            </w:tabs>
            <w:ind w:left="-57"/>
            <w:rPr>
              <w:noProof/>
              <w:sz w:val="24"/>
            </w:rPr>
          </w:pPr>
          <w:r>
            <w:rPr>
              <w:noProof/>
              <w:sz w:val="24"/>
            </w:rPr>
            <w:fldChar w:fldCharType="begin"/>
          </w:r>
          <w:r>
            <w:rPr>
              <w:noProof/>
              <w:sz w:val="24"/>
            </w:rPr>
            <w:instrText xml:space="preserve"> PAGE  \* MERGEFORMAT </w:instrText>
          </w:r>
          <w:r>
            <w:rPr>
              <w:noProof/>
              <w:sz w:val="24"/>
            </w:rPr>
            <w:fldChar w:fldCharType="separate"/>
          </w:r>
          <w:r>
            <w:rPr>
              <w:noProof/>
              <w:sz w:val="24"/>
            </w:rPr>
            <w:t>1</w:t>
          </w:r>
          <w:r>
            <w:rPr>
              <w:noProof/>
              <w:sz w:val="24"/>
            </w:rPr>
            <w:fldChar w:fldCharType="end"/>
          </w:r>
          <w:r>
            <w:rPr>
              <w:noProof/>
              <w:sz w:val="24"/>
            </w:rPr>
            <w:t xml:space="preserve"> (</w:t>
          </w:r>
          <w:r>
            <w:rPr>
              <w:noProof/>
              <w:sz w:val="24"/>
            </w:rPr>
            <w:fldChar w:fldCharType="begin"/>
          </w:r>
          <w:r>
            <w:rPr>
              <w:noProof/>
              <w:sz w:val="24"/>
            </w:rPr>
            <w:instrText xml:space="preserve"> NUMPAGES  \* MERGEFORMAT </w:instrText>
          </w:r>
          <w:r>
            <w:rPr>
              <w:noProof/>
              <w:sz w:val="24"/>
            </w:rPr>
            <w:fldChar w:fldCharType="separate"/>
          </w:r>
          <w:r w:rsidR="007C02E8">
            <w:rPr>
              <w:noProof/>
              <w:sz w:val="24"/>
            </w:rPr>
            <w:t>1</w:t>
          </w:r>
          <w:r>
            <w:rPr>
              <w:noProof/>
              <w:sz w:val="24"/>
            </w:rPr>
            <w:fldChar w:fldCharType="end"/>
          </w:r>
          <w:r>
            <w:rPr>
              <w:noProof/>
              <w:sz w:val="24"/>
            </w:rPr>
            <w:t>)</w:t>
          </w:r>
        </w:p>
      </w:tc>
    </w:tr>
    <w:tr w:rsidR="00ED55F5">
      <w:trPr>
        <w:cantSplit/>
        <w:trHeight w:hRule="exact" w:val="280"/>
      </w:trPr>
      <w:tc>
        <w:tcPr>
          <w:tcW w:w="10206" w:type="dxa"/>
          <w:gridSpan w:val="4"/>
        </w:tcPr>
        <w:p w:rsidR="00ED55F5" w:rsidRDefault="00ED55F5">
          <w:pPr>
            <w:pStyle w:val="Header"/>
            <w:tabs>
              <w:tab w:val="clear" w:pos="4153"/>
              <w:tab w:val="clear" w:pos="8306"/>
            </w:tabs>
            <w:ind w:left="-57"/>
            <w:rPr>
              <w:noProof/>
              <w:sz w:val="24"/>
            </w:rPr>
          </w:pPr>
        </w:p>
      </w:tc>
    </w:tr>
    <w:tr w:rsidR="00ED55F5">
      <w:trPr>
        <w:cantSplit/>
        <w:trHeight w:val="280"/>
      </w:trPr>
      <w:tc>
        <w:tcPr>
          <w:tcW w:w="5273" w:type="dxa"/>
        </w:tcPr>
        <w:p w:rsidR="00ED55F5" w:rsidRDefault="00ED55F5">
          <w:pPr>
            <w:pStyle w:val="Header"/>
            <w:tabs>
              <w:tab w:val="clear" w:pos="4153"/>
              <w:tab w:val="clear" w:pos="8306"/>
            </w:tabs>
            <w:ind w:left="-57"/>
            <w:rPr>
              <w:noProof/>
              <w:sz w:val="24"/>
            </w:rPr>
          </w:pPr>
        </w:p>
      </w:tc>
      <w:tc>
        <w:tcPr>
          <w:tcW w:w="2750" w:type="dxa"/>
        </w:tcPr>
        <w:p w:rsidR="00ED55F5" w:rsidRDefault="00ED55F5">
          <w:pPr>
            <w:pStyle w:val="Header"/>
            <w:tabs>
              <w:tab w:val="clear" w:pos="4153"/>
              <w:tab w:val="clear" w:pos="8306"/>
            </w:tabs>
            <w:ind w:left="-57"/>
            <w:rPr>
              <w:noProof/>
              <w:sz w:val="24"/>
            </w:rPr>
          </w:pPr>
          <w:r>
            <w:rPr>
              <w:noProof/>
              <w:sz w:val="24"/>
            </w:rPr>
            <w:t>Datum</w:t>
          </w:r>
        </w:p>
      </w:tc>
      <w:tc>
        <w:tcPr>
          <w:tcW w:w="2183" w:type="dxa"/>
          <w:gridSpan w:val="2"/>
        </w:tcPr>
        <w:p w:rsidR="00ED55F5" w:rsidRDefault="00ED55F5">
          <w:pPr>
            <w:pStyle w:val="Header"/>
            <w:tabs>
              <w:tab w:val="clear" w:pos="4153"/>
              <w:tab w:val="clear" w:pos="8306"/>
            </w:tabs>
            <w:ind w:left="-57"/>
            <w:rPr>
              <w:noProof/>
              <w:sz w:val="24"/>
            </w:rPr>
          </w:pPr>
          <w:r>
            <w:rPr>
              <w:noProof/>
              <w:sz w:val="24"/>
            </w:rPr>
            <w:t>Dnr</w:t>
          </w:r>
        </w:p>
      </w:tc>
    </w:tr>
    <w:tr w:rsidR="00ED55F5">
      <w:trPr>
        <w:cantSplit/>
        <w:trHeight w:hRule="exact" w:val="440"/>
      </w:trPr>
      <w:tc>
        <w:tcPr>
          <w:tcW w:w="10206" w:type="dxa"/>
          <w:gridSpan w:val="4"/>
        </w:tcPr>
        <w:p w:rsidR="00ED55F5" w:rsidRDefault="00ED55F5">
          <w:pPr>
            <w:pStyle w:val="Header"/>
            <w:tabs>
              <w:tab w:val="clear" w:pos="4153"/>
              <w:tab w:val="clear" w:pos="8306"/>
            </w:tabs>
            <w:ind w:left="-57"/>
            <w:rPr>
              <w:noProof/>
              <w:sz w:val="24"/>
            </w:rPr>
          </w:pPr>
        </w:p>
      </w:tc>
    </w:tr>
  </w:tbl>
  <w:p w:rsidR="00ED55F5" w:rsidRDefault="00281194">
    <w:pPr>
      <w:pStyle w:val="Header"/>
      <w:spacing w:line="20" w:lineRule="exac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4F65EB30" wp14:editId="13FC82EE">
              <wp:simplePos x="0" y="0"/>
              <wp:positionH relativeFrom="page">
                <wp:posOffset>583565</wp:posOffset>
              </wp:positionH>
              <wp:positionV relativeFrom="page">
                <wp:posOffset>435610</wp:posOffset>
              </wp:positionV>
              <wp:extent cx="1195705" cy="10414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705" cy="104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5F5" w:rsidRDefault="00281194">
                          <w:r>
                            <w:rPr>
                              <w:noProof/>
                              <w:lang w:val="sv-SE" w:eastAsia="sv-SE"/>
                            </w:rPr>
                            <w:drawing>
                              <wp:inline distT="0" distB="0" distL="0" distR="0" wp14:anchorId="12025FFA" wp14:editId="0028BB64">
                                <wp:extent cx="1009650" cy="952500"/>
                                <wp:effectExtent l="0" t="0" r="0" b="0"/>
                                <wp:docPr id="5" name="Bild 2" descr="Uppsala universite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Uppsala universite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9650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5EB3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5.95pt;margin-top:34.3pt;width:94.15pt;height:8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8IuQIAAME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" o:allowincell="f" filled="f" stroked="f">
              <v:textbox>
                <w:txbxContent>
                  <w:p w:rsidR="00ED55F5" w:rsidRDefault="00281194">
                    <w:r>
                      <w:rPr>
                        <w:noProof/>
                        <w:lang w:val="sv-SE" w:eastAsia="sv-SE"/>
                      </w:rPr>
                      <w:drawing>
                        <wp:inline distT="0" distB="0" distL="0" distR="0" wp14:anchorId="12025FFA" wp14:editId="0028BB64">
                          <wp:extent cx="1009650" cy="952500"/>
                          <wp:effectExtent l="0" t="0" r="0" b="0"/>
                          <wp:docPr id="5" name="Bild 2" descr="Uppsala universite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Uppsala universite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9650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F85"/>
    <w:multiLevelType w:val="multilevel"/>
    <w:tmpl w:val="2BFCC81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6"/>
      <w:numFmt w:val="decimal"/>
      <w:lvlText w:val="%1-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21DF2793"/>
    <w:multiLevelType w:val="multilevel"/>
    <w:tmpl w:val="F080E6C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6"/>
      <w:numFmt w:val="decimal"/>
      <w:lvlText w:val="%1-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3A4657F4"/>
    <w:multiLevelType w:val="multilevel"/>
    <w:tmpl w:val="F080E6C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6"/>
      <w:numFmt w:val="decimal"/>
      <w:lvlText w:val="%1-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C2"/>
    <w:rsid w:val="00004A0C"/>
    <w:rsid w:val="00011C8D"/>
    <w:rsid w:val="0001658B"/>
    <w:rsid w:val="000213BD"/>
    <w:rsid w:val="00024BE3"/>
    <w:rsid w:val="00045462"/>
    <w:rsid w:val="000500BE"/>
    <w:rsid w:val="0005472A"/>
    <w:rsid w:val="0005716D"/>
    <w:rsid w:val="00071734"/>
    <w:rsid w:val="00073D05"/>
    <w:rsid w:val="00076666"/>
    <w:rsid w:val="0008113F"/>
    <w:rsid w:val="00087E4A"/>
    <w:rsid w:val="0009125A"/>
    <w:rsid w:val="000939AD"/>
    <w:rsid w:val="000B3746"/>
    <w:rsid w:val="000B3E4F"/>
    <w:rsid w:val="000B5AEA"/>
    <w:rsid w:val="000C1E3D"/>
    <w:rsid w:val="000C6242"/>
    <w:rsid w:val="000D2623"/>
    <w:rsid w:val="000E7C6E"/>
    <w:rsid w:val="000F617A"/>
    <w:rsid w:val="00102D8C"/>
    <w:rsid w:val="00110838"/>
    <w:rsid w:val="00124810"/>
    <w:rsid w:val="0013234B"/>
    <w:rsid w:val="001323C3"/>
    <w:rsid w:val="00136C16"/>
    <w:rsid w:val="00137295"/>
    <w:rsid w:val="00143488"/>
    <w:rsid w:val="001511D4"/>
    <w:rsid w:val="0015739A"/>
    <w:rsid w:val="001612D7"/>
    <w:rsid w:val="00164C7E"/>
    <w:rsid w:val="001652B3"/>
    <w:rsid w:val="0016721D"/>
    <w:rsid w:val="001775A2"/>
    <w:rsid w:val="00186154"/>
    <w:rsid w:val="001901F5"/>
    <w:rsid w:val="00194941"/>
    <w:rsid w:val="00194D62"/>
    <w:rsid w:val="00196DB4"/>
    <w:rsid w:val="001A5956"/>
    <w:rsid w:val="001A6540"/>
    <w:rsid w:val="001A7D65"/>
    <w:rsid w:val="001B0984"/>
    <w:rsid w:val="001B4F09"/>
    <w:rsid w:val="001C0A51"/>
    <w:rsid w:val="001C732C"/>
    <w:rsid w:val="001D1539"/>
    <w:rsid w:val="001D49C3"/>
    <w:rsid w:val="001E4A93"/>
    <w:rsid w:val="001E4AC5"/>
    <w:rsid w:val="001F0D0E"/>
    <w:rsid w:val="001F3C07"/>
    <w:rsid w:val="001F3DCD"/>
    <w:rsid w:val="00200758"/>
    <w:rsid w:val="00201C6D"/>
    <w:rsid w:val="0020305D"/>
    <w:rsid w:val="0020439A"/>
    <w:rsid w:val="002057E6"/>
    <w:rsid w:val="00206207"/>
    <w:rsid w:val="002143AB"/>
    <w:rsid w:val="002269FA"/>
    <w:rsid w:val="0023013E"/>
    <w:rsid w:val="00230DB7"/>
    <w:rsid w:val="002348F9"/>
    <w:rsid w:val="00235836"/>
    <w:rsid w:val="00237AD1"/>
    <w:rsid w:val="0024652C"/>
    <w:rsid w:val="00247C96"/>
    <w:rsid w:val="00247CBF"/>
    <w:rsid w:val="00270607"/>
    <w:rsid w:val="00270C9D"/>
    <w:rsid w:val="00272E89"/>
    <w:rsid w:val="0027689C"/>
    <w:rsid w:val="00281194"/>
    <w:rsid w:val="002902BB"/>
    <w:rsid w:val="002922C5"/>
    <w:rsid w:val="002A3E6B"/>
    <w:rsid w:val="002A7659"/>
    <w:rsid w:val="002B02C9"/>
    <w:rsid w:val="002B524E"/>
    <w:rsid w:val="002B78DD"/>
    <w:rsid w:val="002C4F10"/>
    <w:rsid w:val="002C7155"/>
    <w:rsid w:val="002D0756"/>
    <w:rsid w:val="002D3B6E"/>
    <w:rsid w:val="002D3F1A"/>
    <w:rsid w:val="002E0CB8"/>
    <w:rsid w:val="002E3614"/>
    <w:rsid w:val="002E48F0"/>
    <w:rsid w:val="002E54A0"/>
    <w:rsid w:val="002F1113"/>
    <w:rsid w:val="0030159D"/>
    <w:rsid w:val="00326601"/>
    <w:rsid w:val="00331451"/>
    <w:rsid w:val="00344ABB"/>
    <w:rsid w:val="003547DB"/>
    <w:rsid w:val="003647F0"/>
    <w:rsid w:val="003746ED"/>
    <w:rsid w:val="00386AC5"/>
    <w:rsid w:val="003955C2"/>
    <w:rsid w:val="003A03F6"/>
    <w:rsid w:val="003A57CE"/>
    <w:rsid w:val="003B383B"/>
    <w:rsid w:val="003C021B"/>
    <w:rsid w:val="003C17F9"/>
    <w:rsid w:val="003C54A0"/>
    <w:rsid w:val="003D3827"/>
    <w:rsid w:val="003F46BB"/>
    <w:rsid w:val="003F6878"/>
    <w:rsid w:val="003F7E4B"/>
    <w:rsid w:val="003F7EFC"/>
    <w:rsid w:val="00404D57"/>
    <w:rsid w:val="00410B94"/>
    <w:rsid w:val="00410D53"/>
    <w:rsid w:val="004177CB"/>
    <w:rsid w:val="00422721"/>
    <w:rsid w:val="00422F75"/>
    <w:rsid w:val="004240EA"/>
    <w:rsid w:val="00426D33"/>
    <w:rsid w:val="00427FD2"/>
    <w:rsid w:val="00430BFB"/>
    <w:rsid w:val="004335AB"/>
    <w:rsid w:val="004407B2"/>
    <w:rsid w:val="00446C50"/>
    <w:rsid w:val="00450C1D"/>
    <w:rsid w:val="00464966"/>
    <w:rsid w:val="00470BD4"/>
    <w:rsid w:val="004731ED"/>
    <w:rsid w:val="00480870"/>
    <w:rsid w:val="004837B2"/>
    <w:rsid w:val="00483BF5"/>
    <w:rsid w:val="004909BF"/>
    <w:rsid w:val="00490E85"/>
    <w:rsid w:val="00491323"/>
    <w:rsid w:val="00492DCE"/>
    <w:rsid w:val="0049533C"/>
    <w:rsid w:val="004A2264"/>
    <w:rsid w:val="004C0E67"/>
    <w:rsid w:val="004D70A1"/>
    <w:rsid w:val="004E5CB8"/>
    <w:rsid w:val="004F72DE"/>
    <w:rsid w:val="0050079F"/>
    <w:rsid w:val="00501035"/>
    <w:rsid w:val="00502683"/>
    <w:rsid w:val="00504112"/>
    <w:rsid w:val="0051737F"/>
    <w:rsid w:val="00527CFF"/>
    <w:rsid w:val="005350AC"/>
    <w:rsid w:val="00540C6C"/>
    <w:rsid w:val="00545B6F"/>
    <w:rsid w:val="00546F7B"/>
    <w:rsid w:val="005608D3"/>
    <w:rsid w:val="00560ACA"/>
    <w:rsid w:val="005635B5"/>
    <w:rsid w:val="00563D07"/>
    <w:rsid w:val="00582E9B"/>
    <w:rsid w:val="00583606"/>
    <w:rsid w:val="005905BB"/>
    <w:rsid w:val="00590CD3"/>
    <w:rsid w:val="005B1EA9"/>
    <w:rsid w:val="005B7800"/>
    <w:rsid w:val="005C7CC7"/>
    <w:rsid w:val="005D0D14"/>
    <w:rsid w:val="005D6394"/>
    <w:rsid w:val="005E0FF9"/>
    <w:rsid w:val="005E44E3"/>
    <w:rsid w:val="005F11C0"/>
    <w:rsid w:val="00603989"/>
    <w:rsid w:val="00603F81"/>
    <w:rsid w:val="00611902"/>
    <w:rsid w:val="00613ECE"/>
    <w:rsid w:val="00616DD1"/>
    <w:rsid w:val="00620414"/>
    <w:rsid w:val="00620756"/>
    <w:rsid w:val="00620ED5"/>
    <w:rsid w:val="00636015"/>
    <w:rsid w:val="00643663"/>
    <w:rsid w:val="006461F6"/>
    <w:rsid w:val="006527CB"/>
    <w:rsid w:val="006528CA"/>
    <w:rsid w:val="00653029"/>
    <w:rsid w:val="00667A0C"/>
    <w:rsid w:val="00667C05"/>
    <w:rsid w:val="00677CE9"/>
    <w:rsid w:val="006816F3"/>
    <w:rsid w:val="00690139"/>
    <w:rsid w:val="0069452D"/>
    <w:rsid w:val="00696802"/>
    <w:rsid w:val="006A78A8"/>
    <w:rsid w:val="006B45CB"/>
    <w:rsid w:val="006C23D8"/>
    <w:rsid w:val="006C383B"/>
    <w:rsid w:val="006C59CF"/>
    <w:rsid w:val="006D124F"/>
    <w:rsid w:val="006F0821"/>
    <w:rsid w:val="006F1EDB"/>
    <w:rsid w:val="00703035"/>
    <w:rsid w:val="00705313"/>
    <w:rsid w:val="00705C26"/>
    <w:rsid w:val="00714033"/>
    <w:rsid w:val="00715EDC"/>
    <w:rsid w:val="00722B87"/>
    <w:rsid w:val="0074210A"/>
    <w:rsid w:val="007559CF"/>
    <w:rsid w:val="00756C4D"/>
    <w:rsid w:val="00766C01"/>
    <w:rsid w:val="007715FB"/>
    <w:rsid w:val="00783DCD"/>
    <w:rsid w:val="007859AF"/>
    <w:rsid w:val="007A0C35"/>
    <w:rsid w:val="007B0063"/>
    <w:rsid w:val="007B0BCA"/>
    <w:rsid w:val="007B2891"/>
    <w:rsid w:val="007B2C5F"/>
    <w:rsid w:val="007B5E3F"/>
    <w:rsid w:val="007C02E8"/>
    <w:rsid w:val="007C0D7B"/>
    <w:rsid w:val="007C1BB6"/>
    <w:rsid w:val="007C75A6"/>
    <w:rsid w:val="007D6CBC"/>
    <w:rsid w:val="007E0F94"/>
    <w:rsid w:val="007E123F"/>
    <w:rsid w:val="007E23AC"/>
    <w:rsid w:val="007F3222"/>
    <w:rsid w:val="00801EFD"/>
    <w:rsid w:val="008042AE"/>
    <w:rsid w:val="00804D98"/>
    <w:rsid w:val="008068FD"/>
    <w:rsid w:val="00813DB5"/>
    <w:rsid w:val="008218F7"/>
    <w:rsid w:val="00822302"/>
    <w:rsid w:val="0082501C"/>
    <w:rsid w:val="00834795"/>
    <w:rsid w:val="00834942"/>
    <w:rsid w:val="00841FD9"/>
    <w:rsid w:val="00842099"/>
    <w:rsid w:val="008468BF"/>
    <w:rsid w:val="008468F6"/>
    <w:rsid w:val="0086117C"/>
    <w:rsid w:val="00861653"/>
    <w:rsid w:val="008657B3"/>
    <w:rsid w:val="0086618A"/>
    <w:rsid w:val="0087667E"/>
    <w:rsid w:val="008860F9"/>
    <w:rsid w:val="0088719B"/>
    <w:rsid w:val="00891DA0"/>
    <w:rsid w:val="008A08CF"/>
    <w:rsid w:val="008A2239"/>
    <w:rsid w:val="008A6E87"/>
    <w:rsid w:val="008B24EC"/>
    <w:rsid w:val="008D3D17"/>
    <w:rsid w:val="008D5894"/>
    <w:rsid w:val="008D6213"/>
    <w:rsid w:val="008E29C3"/>
    <w:rsid w:val="008E372A"/>
    <w:rsid w:val="008F0185"/>
    <w:rsid w:val="00902519"/>
    <w:rsid w:val="00902828"/>
    <w:rsid w:val="0090753F"/>
    <w:rsid w:val="009101AB"/>
    <w:rsid w:val="0091104A"/>
    <w:rsid w:val="009132EE"/>
    <w:rsid w:val="00923CE5"/>
    <w:rsid w:val="009266BA"/>
    <w:rsid w:val="00932050"/>
    <w:rsid w:val="00933D06"/>
    <w:rsid w:val="00936E73"/>
    <w:rsid w:val="00944665"/>
    <w:rsid w:val="00956C82"/>
    <w:rsid w:val="00963246"/>
    <w:rsid w:val="00966618"/>
    <w:rsid w:val="009764EF"/>
    <w:rsid w:val="00976D6F"/>
    <w:rsid w:val="009812AB"/>
    <w:rsid w:val="009915A0"/>
    <w:rsid w:val="0099778D"/>
    <w:rsid w:val="009A1417"/>
    <w:rsid w:val="009A1B03"/>
    <w:rsid w:val="009A2173"/>
    <w:rsid w:val="009A542E"/>
    <w:rsid w:val="009A6C3E"/>
    <w:rsid w:val="009A7BB5"/>
    <w:rsid w:val="009B2807"/>
    <w:rsid w:val="009C0B5F"/>
    <w:rsid w:val="009D6146"/>
    <w:rsid w:val="009E4C65"/>
    <w:rsid w:val="009E5783"/>
    <w:rsid w:val="009F395C"/>
    <w:rsid w:val="00A112A3"/>
    <w:rsid w:val="00A12D2C"/>
    <w:rsid w:val="00A14901"/>
    <w:rsid w:val="00A21C5B"/>
    <w:rsid w:val="00A23FF6"/>
    <w:rsid w:val="00A33038"/>
    <w:rsid w:val="00A344F7"/>
    <w:rsid w:val="00A37BAF"/>
    <w:rsid w:val="00A37CD4"/>
    <w:rsid w:val="00A44CD6"/>
    <w:rsid w:val="00A532F4"/>
    <w:rsid w:val="00A544E4"/>
    <w:rsid w:val="00A6216A"/>
    <w:rsid w:val="00A660D0"/>
    <w:rsid w:val="00A67AD6"/>
    <w:rsid w:val="00A82417"/>
    <w:rsid w:val="00A83B13"/>
    <w:rsid w:val="00A8633F"/>
    <w:rsid w:val="00A873CB"/>
    <w:rsid w:val="00A87B71"/>
    <w:rsid w:val="00A92880"/>
    <w:rsid w:val="00A95E21"/>
    <w:rsid w:val="00A9671A"/>
    <w:rsid w:val="00A96CDC"/>
    <w:rsid w:val="00AA5442"/>
    <w:rsid w:val="00AB002F"/>
    <w:rsid w:val="00AB16DF"/>
    <w:rsid w:val="00AB5259"/>
    <w:rsid w:val="00AB5E69"/>
    <w:rsid w:val="00AC2754"/>
    <w:rsid w:val="00AC396B"/>
    <w:rsid w:val="00AC429C"/>
    <w:rsid w:val="00AC67C7"/>
    <w:rsid w:val="00AD192D"/>
    <w:rsid w:val="00AD5A0A"/>
    <w:rsid w:val="00AE7510"/>
    <w:rsid w:val="00B04233"/>
    <w:rsid w:val="00B12E8C"/>
    <w:rsid w:val="00B40499"/>
    <w:rsid w:val="00B55C21"/>
    <w:rsid w:val="00B579A2"/>
    <w:rsid w:val="00B57BC7"/>
    <w:rsid w:val="00B73157"/>
    <w:rsid w:val="00B745A1"/>
    <w:rsid w:val="00B84510"/>
    <w:rsid w:val="00B85245"/>
    <w:rsid w:val="00B86177"/>
    <w:rsid w:val="00B865A4"/>
    <w:rsid w:val="00B87A4D"/>
    <w:rsid w:val="00B932C5"/>
    <w:rsid w:val="00B95555"/>
    <w:rsid w:val="00BA0E02"/>
    <w:rsid w:val="00BA31B2"/>
    <w:rsid w:val="00BA689D"/>
    <w:rsid w:val="00BB201C"/>
    <w:rsid w:val="00BB3651"/>
    <w:rsid w:val="00BC361B"/>
    <w:rsid w:val="00BD3511"/>
    <w:rsid w:val="00BE16AA"/>
    <w:rsid w:val="00BE3C15"/>
    <w:rsid w:val="00BE734B"/>
    <w:rsid w:val="00BF0189"/>
    <w:rsid w:val="00BF157D"/>
    <w:rsid w:val="00BF488A"/>
    <w:rsid w:val="00BF4BE6"/>
    <w:rsid w:val="00C05DBD"/>
    <w:rsid w:val="00C17E77"/>
    <w:rsid w:val="00C309B0"/>
    <w:rsid w:val="00C478A3"/>
    <w:rsid w:val="00C54D97"/>
    <w:rsid w:val="00C5603D"/>
    <w:rsid w:val="00C60103"/>
    <w:rsid w:val="00C63EA6"/>
    <w:rsid w:val="00C75BA7"/>
    <w:rsid w:val="00C8126F"/>
    <w:rsid w:val="00C853CA"/>
    <w:rsid w:val="00C865AA"/>
    <w:rsid w:val="00C92794"/>
    <w:rsid w:val="00C93226"/>
    <w:rsid w:val="00CA090C"/>
    <w:rsid w:val="00CA3318"/>
    <w:rsid w:val="00CA5FC3"/>
    <w:rsid w:val="00CA7AF5"/>
    <w:rsid w:val="00CB081D"/>
    <w:rsid w:val="00CC3BDF"/>
    <w:rsid w:val="00CD30E4"/>
    <w:rsid w:val="00CD3FC5"/>
    <w:rsid w:val="00CD55F7"/>
    <w:rsid w:val="00CE4FC9"/>
    <w:rsid w:val="00CE55DC"/>
    <w:rsid w:val="00CE712D"/>
    <w:rsid w:val="00CF1620"/>
    <w:rsid w:val="00CF1BC2"/>
    <w:rsid w:val="00CF25C2"/>
    <w:rsid w:val="00CF40F9"/>
    <w:rsid w:val="00CF7F0D"/>
    <w:rsid w:val="00D00E1A"/>
    <w:rsid w:val="00D038CE"/>
    <w:rsid w:val="00D03CF3"/>
    <w:rsid w:val="00D06ED8"/>
    <w:rsid w:val="00D12E26"/>
    <w:rsid w:val="00D21256"/>
    <w:rsid w:val="00D2680C"/>
    <w:rsid w:val="00D45D34"/>
    <w:rsid w:val="00D462BB"/>
    <w:rsid w:val="00D47D53"/>
    <w:rsid w:val="00D51203"/>
    <w:rsid w:val="00D5393E"/>
    <w:rsid w:val="00D56110"/>
    <w:rsid w:val="00D56267"/>
    <w:rsid w:val="00D615D9"/>
    <w:rsid w:val="00D6169E"/>
    <w:rsid w:val="00D62796"/>
    <w:rsid w:val="00D674ED"/>
    <w:rsid w:val="00D713E1"/>
    <w:rsid w:val="00D740E7"/>
    <w:rsid w:val="00D751DF"/>
    <w:rsid w:val="00D75D74"/>
    <w:rsid w:val="00D84298"/>
    <w:rsid w:val="00D86C21"/>
    <w:rsid w:val="00D94B72"/>
    <w:rsid w:val="00DA03A8"/>
    <w:rsid w:val="00DA2CD1"/>
    <w:rsid w:val="00DA2DCD"/>
    <w:rsid w:val="00DA4BCD"/>
    <w:rsid w:val="00DA57AF"/>
    <w:rsid w:val="00DC4370"/>
    <w:rsid w:val="00DC64D2"/>
    <w:rsid w:val="00DC69DD"/>
    <w:rsid w:val="00DC7623"/>
    <w:rsid w:val="00DD455B"/>
    <w:rsid w:val="00DD6E90"/>
    <w:rsid w:val="00DE3CB2"/>
    <w:rsid w:val="00DF293C"/>
    <w:rsid w:val="00DF5F46"/>
    <w:rsid w:val="00E018B4"/>
    <w:rsid w:val="00E0217A"/>
    <w:rsid w:val="00E0385B"/>
    <w:rsid w:val="00E03992"/>
    <w:rsid w:val="00E054AE"/>
    <w:rsid w:val="00E05663"/>
    <w:rsid w:val="00E0611A"/>
    <w:rsid w:val="00E1042B"/>
    <w:rsid w:val="00E11573"/>
    <w:rsid w:val="00E30301"/>
    <w:rsid w:val="00E37457"/>
    <w:rsid w:val="00E374FB"/>
    <w:rsid w:val="00E4023B"/>
    <w:rsid w:val="00E518A0"/>
    <w:rsid w:val="00E61E90"/>
    <w:rsid w:val="00E66407"/>
    <w:rsid w:val="00E67CC0"/>
    <w:rsid w:val="00E77A48"/>
    <w:rsid w:val="00E818CA"/>
    <w:rsid w:val="00E9047E"/>
    <w:rsid w:val="00E93931"/>
    <w:rsid w:val="00E949F6"/>
    <w:rsid w:val="00E974B8"/>
    <w:rsid w:val="00EA7C92"/>
    <w:rsid w:val="00EB4CC8"/>
    <w:rsid w:val="00EB56E8"/>
    <w:rsid w:val="00EC682F"/>
    <w:rsid w:val="00ED55F5"/>
    <w:rsid w:val="00ED59D5"/>
    <w:rsid w:val="00EE4730"/>
    <w:rsid w:val="00EF47FD"/>
    <w:rsid w:val="00F23CEF"/>
    <w:rsid w:val="00F36617"/>
    <w:rsid w:val="00F44C83"/>
    <w:rsid w:val="00F53F9E"/>
    <w:rsid w:val="00F54185"/>
    <w:rsid w:val="00F5462D"/>
    <w:rsid w:val="00F573B3"/>
    <w:rsid w:val="00F67DED"/>
    <w:rsid w:val="00F741FB"/>
    <w:rsid w:val="00F765B2"/>
    <w:rsid w:val="00F77389"/>
    <w:rsid w:val="00F84897"/>
    <w:rsid w:val="00F960D6"/>
    <w:rsid w:val="00FA4C31"/>
    <w:rsid w:val="00FA7669"/>
    <w:rsid w:val="00FB2E0C"/>
    <w:rsid w:val="00FB3538"/>
    <w:rsid w:val="00FC10AA"/>
    <w:rsid w:val="00FE0312"/>
    <w:rsid w:val="00FE20F2"/>
    <w:rsid w:val="00FE4EC6"/>
    <w:rsid w:val="00FE51B3"/>
    <w:rsid w:val="00FF41AF"/>
    <w:rsid w:val="00FF70A4"/>
    <w:rsid w:val="00FF71B0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07F2B3"/>
  <w15:docId w15:val="{F04880D7-7DFE-4C28-9426-7B836A2E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rsid w:val="0016721D"/>
    <w:pPr>
      <w:keepNext/>
      <w:spacing w:before="240" w:after="60"/>
      <w:outlineLvl w:val="0"/>
    </w:pPr>
    <w:rPr>
      <w:rFonts w:ascii="Arial" w:hAnsi="Arial"/>
      <w:b/>
      <w:kern w:val="28"/>
      <w:sz w:val="28"/>
      <w:lang w:val="sv-SE"/>
    </w:rPr>
  </w:style>
  <w:style w:type="paragraph" w:styleId="Heading3">
    <w:name w:val="heading 3"/>
    <w:basedOn w:val="Normal"/>
    <w:next w:val="Normal"/>
    <w:qFormat/>
    <w:rsid w:val="000E7C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v-SE" w:eastAsia="sv-S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S">
    <w:name w:val="TS"/>
    <w:rsid w:val="00677CE9"/>
    <w:pPr>
      <w:tabs>
        <w:tab w:val="left" w:pos="431"/>
        <w:tab w:val="left" w:pos="1321"/>
        <w:tab w:val="left" w:pos="2648"/>
        <w:tab w:val="left" w:pos="3969"/>
        <w:tab w:val="left" w:pos="5290"/>
        <w:tab w:val="left" w:pos="6617"/>
        <w:tab w:val="right" w:pos="7938"/>
      </w:tabs>
      <w:spacing w:line="300" w:lineRule="exact"/>
      <w:jc w:val="both"/>
    </w:pPr>
    <w:rPr>
      <w:sz w:val="26"/>
    </w:rPr>
  </w:style>
  <w:style w:type="paragraph" w:styleId="PlainText">
    <w:name w:val="Plain Text"/>
    <w:basedOn w:val="Normal"/>
    <w:link w:val="PlainTextChar"/>
    <w:uiPriority w:val="99"/>
    <w:unhideWhenUsed/>
    <w:rsid w:val="009A7BB5"/>
    <w:rPr>
      <w:rFonts w:ascii="Calibri" w:eastAsia="Calibri" w:hAnsi="Calibri"/>
      <w:sz w:val="22"/>
      <w:szCs w:val="21"/>
      <w:lang w:val="sv-SE"/>
    </w:rPr>
  </w:style>
  <w:style w:type="character" w:customStyle="1" w:styleId="PlainTextChar">
    <w:name w:val="Plain Text Char"/>
    <w:basedOn w:val="DefaultParagraphFont"/>
    <w:link w:val="PlainText"/>
    <w:uiPriority w:val="99"/>
    <w:rsid w:val="009A7BB5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30159D"/>
    <w:pPr>
      <w:spacing w:before="100" w:beforeAutospacing="1" w:after="100" w:afterAutospacing="1"/>
    </w:pPr>
    <w:rPr>
      <w:rFonts w:eastAsiaTheme="minorHAnsi"/>
      <w:sz w:val="24"/>
      <w:szCs w:val="24"/>
      <w:lang w:val="sv-SE" w:eastAsia="sv-SE"/>
    </w:rPr>
  </w:style>
  <w:style w:type="character" w:customStyle="1" w:styleId="apple-style-span">
    <w:name w:val="apple-style-span"/>
    <w:basedOn w:val="DefaultParagraphFont"/>
    <w:rsid w:val="0030159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DA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sv-SE"/>
    </w:rPr>
  </w:style>
  <w:style w:type="paragraph" w:customStyle="1" w:styleId="Standard">
    <w:name w:val="Standard"/>
    <w:rsid w:val="009E4C65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character" w:styleId="Strong">
    <w:name w:val="Strong"/>
    <w:basedOn w:val="DefaultParagraphFont"/>
    <w:uiPriority w:val="22"/>
    <w:qFormat/>
    <w:rsid w:val="00270C9D"/>
    <w:rPr>
      <w:b/>
      <w:bCs/>
    </w:rPr>
  </w:style>
  <w:style w:type="paragraph" w:customStyle="1" w:styleId="Default">
    <w:name w:val="Default"/>
    <w:rsid w:val="00A967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4">
    <w:name w:val="s4"/>
    <w:basedOn w:val="DefaultParagraphFont"/>
    <w:rsid w:val="00DC64D2"/>
  </w:style>
  <w:style w:type="paragraph" w:customStyle="1" w:styleId="Allmntstyckeformat">
    <w:name w:val="[Allmänt styckeformat]"/>
    <w:basedOn w:val="Normal"/>
    <w:uiPriority w:val="99"/>
    <w:rsid w:val="000717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tasiamartin@live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_BREV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2539D-AC17-485B-9653-3CD25ABD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_BREVMALL.dot</Template>
  <TotalTime>4</TotalTime>
  <Pages>1</Pages>
  <Words>112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Brevpapper</vt:lpstr>
      <vt:lpstr>Brevpapper</vt:lpstr>
    </vt:vector>
  </TitlesOfParts>
  <Manager>PA</Manager>
  <Company>SignOn AB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Brevpapper</dc:title>
  <dc:subject>Uppsala universitet</dc:subject>
  <dc:creator>Åke Johansson</dc:creator>
  <cp:lastModifiedBy>Sara Lundberg</cp:lastModifiedBy>
  <cp:revision>3</cp:revision>
  <cp:lastPrinted>2019-12-04T13:03:00Z</cp:lastPrinted>
  <dcterms:created xsi:type="dcterms:W3CDTF">2024-03-12T10:59:00Z</dcterms:created>
  <dcterms:modified xsi:type="dcterms:W3CDTF">2024-03-15T06:28:00Z</dcterms:modified>
</cp:coreProperties>
</file>