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C7F7E" w14:textId="3998E838" w:rsidR="00D21256" w:rsidRPr="00877BC6" w:rsidRDefault="000F617A" w:rsidP="00D21256">
      <w:pPr>
        <w:pStyle w:val="Rubrik1"/>
        <w:ind w:left="-709" w:right="1132"/>
        <w:jc w:val="both"/>
        <w:rPr>
          <w:rFonts w:ascii="Times New Roman" w:hAnsi="Times New Roman"/>
          <w:sz w:val="24"/>
          <w:szCs w:val="24"/>
        </w:rPr>
      </w:pPr>
      <w:r w:rsidRPr="00877BC6">
        <w:rPr>
          <w:rFonts w:ascii="Times New Roman" w:hAnsi="Times New Roman"/>
          <w:sz w:val="24"/>
          <w:szCs w:val="24"/>
        </w:rPr>
        <w:t>Uppsatssemina</w:t>
      </w:r>
      <w:r w:rsidR="00923CE5" w:rsidRPr="00877BC6">
        <w:rPr>
          <w:rFonts w:ascii="Times New Roman" w:hAnsi="Times New Roman"/>
          <w:sz w:val="24"/>
          <w:szCs w:val="24"/>
        </w:rPr>
        <w:t>r</w:t>
      </w:r>
      <w:r w:rsidR="00696802" w:rsidRPr="00877BC6">
        <w:rPr>
          <w:rFonts w:ascii="Times New Roman" w:hAnsi="Times New Roman"/>
          <w:sz w:val="24"/>
          <w:szCs w:val="24"/>
        </w:rPr>
        <w:t>ium i</w:t>
      </w:r>
      <w:r w:rsidR="00877BC6">
        <w:rPr>
          <w:rFonts w:ascii="Times New Roman" w:hAnsi="Times New Roman"/>
          <w:sz w:val="24"/>
          <w:szCs w:val="24"/>
        </w:rPr>
        <w:t xml:space="preserve"> </w:t>
      </w:r>
      <w:r w:rsidR="00185C00" w:rsidRPr="00877BC6">
        <w:rPr>
          <w:rFonts w:ascii="Times New Roman" w:hAnsi="Times New Roman"/>
          <w:sz w:val="24"/>
          <w:szCs w:val="24"/>
        </w:rPr>
        <w:t>konstitutionell rätt</w:t>
      </w:r>
      <w:r w:rsidR="00877BC6">
        <w:rPr>
          <w:rFonts w:ascii="Times New Roman" w:hAnsi="Times New Roman"/>
          <w:sz w:val="24"/>
          <w:szCs w:val="24"/>
        </w:rPr>
        <w:t xml:space="preserve"> </w:t>
      </w:r>
    </w:p>
    <w:p w14:paraId="19F2C75D" w14:textId="2270F32D" w:rsidR="00C2772C" w:rsidRPr="00877BC6" w:rsidRDefault="00813DB5" w:rsidP="006C230F">
      <w:pPr>
        <w:pStyle w:val="Rubrik1"/>
        <w:ind w:left="-709" w:right="1132"/>
        <w:rPr>
          <w:rFonts w:ascii="Times New Roman" w:hAnsi="Times New Roman"/>
          <w:b w:val="0"/>
          <w:sz w:val="24"/>
          <w:szCs w:val="24"/>
        </w:rPr>
      </w:pPr>
      <w:r w:rsidRPr="00877BC6">
        <w:rPr>
          <w:rFonts w:ascii="Times New Roman" w:hAnsi="Times New Roman"/>
          <w:b w:val="0"/>
          <w:sz w:val="24"/>
          <w:szCs w:val="24"/>
        </w:rPr>
        <w:t xml:space="preserve">Härmed kallas till </w:t>
      </w:r>
      <w:r w:rsidR="00CC3BDF" w:rsidRPr="00877BC6">
        <w:rPr>
          <w:rFonts w:ascii="Times New Roman" w:hAnsi="Times New Roman"/>
          <w:b w:val="0"/>
          <w:sz w:val="24"/>
          <w:szCs w:val="24"/>
        </w:rPr>
        <w:t xml:space="preserve">uppsatsseminarium </w:t>
      </w:r>
      <w:r w:rsidR="00744FA5" w:rsidRPr="00877BC6">
        <w:rPr>
          <w:rFonts w:ascii="Times New Roman" w:hAnsi="Times New Roman"/>
          <w:b w:val="0"/>
          <w:sz w:val="24"/>
          <w:szCs w:val="24"/>
        </w:rPr>
        <w:t xml:space="preserve">den </w:t>
      </w:r>
      <w:r w:rsidR="005559C4" w:rsidRPr="00877BC6">
        <w:rPr>
          <w:rFonts w:ascii="Times New Roman" w:hAnsi="Times New Roman"/>
          <w:b w:val="0"/>
          <w:sz w:val="24"/>
          <w:szCs w:val="24"/>
        </w:rPr>
        <w:t>1</w:t>
      </w:r>
      <w:r w:rsidR="002B546F">
        <w:rPr>
          <w:rFonts w:ascii="Times New Roman" w:hAnsi="Times New Roman"/>
          <w:b w:val="0"/>
          <w:sz w:val="24"/>
          <w:szCs w:val="24"/>
        </w:rPr>
        <w:t>6</w:t>
      </w:r>
      <w:r w:rsidR="005559C4" w:rsidRPr="00877BC6">
        <w:rPr>
          <w:rFonts w:ascii="Times New Roman" w:hAnsi="Times New Roman"/>
          <w:b w:val="0"/>
          <w:sz w:val="24"/>
          <w:szCs w:val="24"/>
        </w:rPr>
        <w:t xml:space="preserve"> </w:t>
      </w:r>
      <w:r w:rsidR="00F76D76" w:rsidRPr="00877BC6">
        <w:rPr>
          <w:rFonts w:ascii="Times New Roman" w:hAnsi="Times New Roman"/>
          <w:b w:val="0"/>
          <w:sz w:val="24"/>
          <w:szCs w:val="24"/>
        </w:rPr>
        <w:t>maj 202</w:t>
      </w:r>
      <w:r w:rsidR="007F1E79" w:rsidRPr="00877BC6">
        <w:rPr>
          <w:rFonts w:ascii="Times New Roman" w:hAnsi="Times New Roman"/>
          <w:b w:val="0"/>
          <w:sz w:val="24"/>
          <w:szCs w:val="24"/>
        </w:rPr>
        <w:t>3</w:t>
      </w:r>
      <w:r w:rsidR="00F76D76" w:rsidRPr="00877BC6">
        <w:rPr>
          <w:rFonts w:ascii="Times New Roman" w:hAnsi="Times New Roman"/>
          <w:b w:val="0"/>
          <w:sz w:val="24"/>
          <w:szCs w:val="24"/>
        </w:rPr>
        <w:t xml:space="preserve"> kl. 1</w:t>
      </w:r>
      <w:r w:rsidR="002B546F">
        <w:rPr>
          <w:rFonts w:ascii="Times New Roman" w:hAnsi="Times New Roman"/>
          <w:b w:val="0"/>
          <w:sz w:val="24"/>
          <w:szCs w:val="24"/>
        </w:rPr>
        <w:t>4</w:t>
      </w:r>
      <w:r w:rsidR="00F76D76" w:rsidRPr="00877BC6">
        <w:rPr>
          <w:rFonts w:ascii="Times New Roman" w:hAnsi="Times New Roman"/>
          <w:b w:val="0"/>
          <w:sz w:val="24"/>
          <w:szCs w:val="24"/>
        </w:rPr>
        <w:t>.15-1</w:t>
      </w:r>
      <w:r w:rsidR="002B546F">
        <w:rPr>
          <w:rFonts w:ascii="Times New Roman" w:hAnsi="Times New Roman"/>
          <w:b w:val="0"/>
          <w:sz w:val="24"/>
          <w:szCs w:val="24"/>
        </w:rPr>
        <w:t>6</w:t>
      </w:r>
      <w:r w:rsidR="00573E1D" w:rsidRPr="00877BC6">
        <w:rPr>
          <w:rFonts w:ascii="Times New Roman" w:hAnsi="Times New Roman"/>
          <w:b w:val="0"/>
          <w:sz w:val="24"/>
          <w:szCs w:val="24"/>
        </w:rPr>
        <w:t xml:space="preserve">.00 </w:t>
      </w:r>
    </w:p>
    <w:p w14:paraId="24EAD5EF" w14:textId="47F7080B" w:rsidR="005559C4" w:rsidRPr="00877BC6" w:rsidRDefault="00642B72" w:rsidP="00725FFC">
      <w:pPr>
        <w:pStyle w:val="Rubrik1"/>
        <w:ind w:left="-709" w:right="1132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Lokal: Rum 1:246, Munken hus 1</w:t>
      </w:r>
    </w:p>
    <w:p w14:paraId="1B9CA335" w14:textId="4BF5B32C" w:rsidR="00725FFC" w:rsidRDefault="00AE7884" w:rsidP="00AE7884">
      <w:pPr>
        <w:pStyle w:val="Rubrik1"/>
        <w:ind w:left="-709" w:right="1132"/>
        <w:rPr>
          <w:rFonts w:ascii="Times New Roman" w:hAnsi="Times New Roman"/>
          <w:b w:val="0"/>
          <w:bCs/>
          <w:sz w:val="24"/>
          <w:szCs w:val="24"/>
        </w:rPr>
      </w:pPr>
      <w:r w:rsidRPr="00877BC6">
        <w:rPr>
          <w:rFonts w:ascii="Times New Roman" w:hAnsi="Times New Roman"/>
          <w:b w:val="0"/>
          <w:bCs/>
          <w:sz w:val="24"/>
          <w:szCs w:val="24"/>
        </w:rPr>
        <w:t>Uppsatse</w:t>
      </w:r>
      <w:r w:rsidR="00725FFC" w:rsidRPr="00877BC6">
        <w:rPr>
          <w:rFonts w:ascii="Times New Roman" w:hAnsi="Times New Roman"/>
          <w:b w:val="0"/>
          <w:bCs/>
          <w:sz w:val="24"/>
          <w:szCs w:val="24"/>
        </w:rPr>
        <w:t>rna</w:t>
      </w:r>
      <w:r w:rsidRPr="00877BC6">
        <w:rPr>
          <w:rFonts w:ascii="Times New Roman" w:hAnsi="Times New Roman"/>
          <w:b w:val="0"/>
          <w:bCs/>
          <w:sz w:val="24"/>
          <w:szCs w:val="24"/>
        </w:rPr>
        <w:t xml:space="preserve"> kan erhållas via mejl till författar</w:t>
      </w:r>
      <w:r w:rsidR="00573E1D" w:rsidRPr="00877BC6">
        <w:rPr>
          <w:rFonts w:ascii="Times New Roman" w:hAnsi="Times New Roman"/>
          <w:b w:val="0"/>
          <w:bCs/>
          <w:sz w:val="24"/>
          <w:szCs w:val="24"/>
        </w:rPr>
        <w:t>na</w:t>
      </w:r>
      <w:r w:rsidR="00E51E9D" w:rsidRPr="00877BC6">
        <w:rPr>
          <w:rFonts w:ascii="Times New Roman" w:hAnsi="Times New Roman"/>
          <w:b w:val="0"/>
          <w:bCs/>
          <w:sz w:val="24"/>
          <w:szCs w:val="24"/>
        </w:rPr>
        <w:t xml:space="preserve">: </w:t>
      </w:r>
    </w:p>
    <w:p w14:paraId="1265624E" w14:textId="35AF98F7" w:rsidR="002B546F" w:rsidRDefault="00000000" w:rsidP="002B546F">
      <w:pPr>
        <w:rPr>
          <w:lang w:val="sv-SE"/>
        </w:rPr>
      </w:pPr>
      <w:hyperlink r:id="rId8" w:history="1">
        <w:r w:rsidR="002B546F" w:rsidRPr="00AF798C">
          <w:rPr>
            <w:rStyle w:val="Hyperlnk"/>
            <w:lang w:val="sv-SE"/>
          </w:rPr>
          <w:t>aliceeriksson10@gmail.com</w:t>
        </w:r>
      </w:hyperlink>
    </w:p>
    <w:p w14:paraId="26B87FDA" w14:textId="37D1D74C" w:rsidR="003936AD" w:rsidRDefault="00000000" w:rsidP="003936AD">
      <w:pPr>
        <w:rPr>
          <w:lang w:val="sv-SE"/>
        </w:rPr>
      </w:pPr>
      <w:hyperlink r:id="rId9" w:history="1">
        <w:r w:rsidR="002B546F" w:rsidRPr="00AF798C">
          <w:rPr>
            <w:rStyle w:val="Hyperlnk"/>
            <w:lang w:val="sv-SE"/>
          </w:rPr>
          <w:t>august.falkman1@gmail.com</w:t>
        </w:r>
      </w:hyperlink>
    </w:p>
    <w:p w14:paraId="66023B7D" w14:textId="77777777" w:rsidR="002B546F" w:rsidRPr="002B546F" w:rsidRDefault="002B546F" w:rsidP="003936AD">
      <w:pPr>
        <w:rPr>
          <w:lang w:val="sv-SE"/>
        </w:rPr>
      </w:pPr>
    </w:p>
    <w:p w14:paraId="6C26D066" w14:textId="77777777" w:rsidR="007F1E79" w:rsidRPr="00877BC6" w:rsidRDefault="007F1E79" w:rsidP="007F1E79">
      <w:pPr>
        <w:rPr>
          <w:sz w:val="24"/>
          <w:szCs w:val="24"/>
          <w:lang w:val="sv-SE"/>
        </w:rPr>
      </w:pPr>
    </w:p>
    <w:p w14:paraId="593F398C" w14:textId="4BCE9ED2" w:rsidR="00AE7884" w:rsidRPr="00877BC6" w:rsidRDefault="00E51E9D" w:rsidP="00AE7884">
      <w:pPr>
        <w:pStyle w:val="Rubrik1"/>
        <w:ind w:left="-709" w:right="1132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877BC6">
        <w:rPr>
          <w:rFonts w:ascii="Times New Roman" w:hAnsi="Times New Roman"/>
          <w:b w:val="0"/>
          <w:bCs/>
          <w:sz w:val="24"/>
          <w:szCs w:val="24"/>
        </w:rPr>
        <w:t>Kl</w:t>
      </w:r>
      <w:proofErr w:type="spellEnd"/>
      <w:r w:rsidRPr="00877BC6">
        <w:rPr>
          <w:rFonts w:ascii="Times New Roman" w:hAnsi="Times New Roman"/>
          <w:b w:val="0"/>
          <w:bCs/>
          <w:sz w:val="24"/>
          <w:szCs w:val="24"/>
        </w:rPr>
        <w:t xml:space="preserve"> 1</w:t>
      </w:r>
      <w:r w:rsidR="002B546F">
        <w:rPr>
          <w:rFonts w:ascii="Times New Roman" w:hAnsi="Times New Roman"/>
          <w:b w:val="0"/>
          <w:bCs/>
          <w:sz w:val="24"/>
          <w:szCs w:val="24"/>
        </w:rPr>
        <w:t>4</w:t>
      </w:r>
      <w:r w:rsidRPr="00877BC6">
        <w:rPr>
          <w:rFonts w:ascii="Times New Roman" w:hAnsi="Times New Roman"/>
          <w:b w:val="0"/>
          <w:bCs/>
          <w:sz w:val="24"/>
          <w:szCs w:val="24"/>
        </w:rPr>
        <w:t>.15-1</w:t>
      </w:r>
      <w:r w:rsidR="002B546F">
        <w:rPr>
          <w:rFonts w:ascii="Times New Roman" w:hAnsi="Times New Roman"/>
          <w:b w:val="0"/>
          <w:bCs/>
          <w:sz w:val="24"/>
          <w:szCs w:val="24"/>
        </w:rPr>
        <w:t>5</w:t>
      </w:r>
      <w:r w:rsidRPr="00877BC6">
        <w:rPr>
          <w:rFonts w:ascii="Times New Roman" w:hAnsi="Times New Roman"/>
          <w:b w:val="0"/>
          <w:bCs/>
          <w:sz w:val="24"/>
          <w:szCs w:val="24"/>
        </w:rPr>
        <w:t>.00</w:t>
      </w:r>
    </w:p>
    <w:p w14:paraId="42B44329" w14:textId="77777777" w:rsidR="002B546F" w:rsidRDefault="002B546F" w:rsidP="002B546F">
      <w:pPr>
        <w:rPr>
          <w:i/>
          <w:iCs/>
          <w:sz w:val="24"/>
          <w:szCs w:val="24"/>
          <w:lang w:val="sv-SE"/>
        </w:rPr>
      </w:pPr>
    </w:p>
    <w:p w14:paraId="6597B893" w14:textId="2A6F35C6" w:rsidR="002B546F" w:rsidRPr="00877BC6" w:rsidRDefault="002B546F" w:rsidP="002B546F">
      <w:pPr>
        <w:rPr>
          <w:sz w:val="24"/>
          <w:szCs w:val="24"/>
          <w:lang w:val="sv-SE"/>
        </w:rPr>
      </w:pPr>
      <w:r w:rsidRPr="00877BC6">
        <w:rPr>
          <w:i/>
          <w:iCs/>
          <w:sz w:val="24"/>
          <w:szCs w:val="24"/>
          <w:lang w:val="sv-SE"/>
        </w:rPr>
        <w:t>Författare:</w:t>
      </w:r>
      <w:r w:rsidRPr="00877BC6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Alice Eriksson </w:t>
      </w:r>
    </w:p>
    <w:p w14:paraId="0890BB1E" w14:textId="77777777" w:rsidR="002B546F" w:rsidRPr="00877BC6" w:rsidRDefault="002B546F" w:rsidP="002B546F">
      <w:pPr>
        <w:rPr>
          <w:sz w:val="24"/>
          <w:szCs w:val="24"/>
          <w:lang w:val="sv-SE"/>
        </w:rPr>
      </w:pPr>
    </w:p>
    <w:p w14:paraId="73EBC618" w14:textId="6336BFCD" w:rsidR="002B546F" w:rsidRPr="002B546F" w:rsidRDefault="002B546F" w:rsidP="002B546F">
      <w:pPr>
        <w:rPr>
          <w:sz w:val="24"/>
          <w:szCs w:val="24"/>
          <w:lang w:val="sv-SE"/>
        </w:rPr>
      </w:pPr>
      <w:r w:rsidRPr="00877BC6">
        <w:rPr>
          <w:i/>
          <w:iCs/>
          <w:sz w:val="24"/>
          <w:szCs w:val="24"/>
          <w:lang w:val="sv-SE"/>
        </w:rPr>
        <w:t>Titel:</w:t>
      </w:r>
      <w:r w:rsidRPr="00877BC6">
        <w:rPr>
          <w:sz w:val="24"/>
          <w:szCs w:val="24"/>
          <w:lang w:val="sv-SE"/>
        </w:rPr>
        <w:t xml:space="preserve"> </w:t>
      </w:r>
      <w:r w:rsidRPr="002B546F">
        <w:rPr>
          <w:sz w:val="24"/>
          <w:szCs w:val="24"/>
          <w:lang w:val="sv-SE"/>
        </w:rPr>
        <w:t>Återkallande av medborgarskap</w:t>
      </w:r>
      <w:r>
        <w:rPr>
          <w:sz w:val="24"/>
          <w:szCs w:val="24"/>
          <w:lang w:val="sv-SE"/>
        </w:rPr>
        <w:t xml:space="preserve">. </w:t>
      </w:r>
      <w:r w:rsidRPr="002B546F">
        <w:rPr>
          <w:sz w:val="24"/>
          <w:szCs w:val="24"/>
          <w:lang w:val="sv-SE"/>
        </w:rPr>
        <w:t xml:space="preserve">Om medborgarskapets betydelse och syftet med ett återkallande </w:t>
      </w:r>
    </w:p>
    <w:p w14:paraId="185B1BD3" w14:textId="77777777" w:rsidR="002B546F" w:rsidRPr="002B546F" w:rsidRDefault="002B546F" w:rsidP="002B546F">
      <w:pPr>
        <w:rPr>
          <w:sz w:val="24"/>
          <w:szCs w:val="24"/>
          <w:lang w:val="sv-SE"/>
        </w:rPr>
      </w:pPr>
    </w:p>
    <w:p w14:paraId="7A471EE1" w14:textId="347FC106" w:rsidR="002B546F" w:rsidRPr="00642B72" w:rsidRDefault="002B546F" w:rsidP="002B546F">
      <w:pPr>
        <w:rPr>
          <w:sz w:val="24"/>
          <w:szCs w:val="24"/>
          <w:lang w:val="sv-SE"/>
        </w:rPr>
      </w:pPr>
      <w:r w:rsidRPr="00642B72">
        <w:rPr>
          <w:i/>
          <w:iCs/>
          <w:sz w:val="24"/>
          <w:szCs w:val="24"/>
          <w:lang w:val="sv-SE"/>
        </w:rPr>
        <w:t>Opponent:</w:t>
      </w:r>
      <w:r w:rsidRPr="00642B72">
        <w:rPr>
          <w:sz w:val="24"/>
          <w:szCs w:val="24"/>
          <w:lang w:val="sv-SE"/>
        </w:rPr>
        <w:t xml:space="preserve"> August Falkman </w:t>
      </w:r>
    </w:p>
    <w:p w14:paraId="00F99420" w14:textId="01B441FB" w:rsidR="00E51E9D" w:rsidRPr="00642B72" w:rsidRDefault="00E51E9D" w:rsidP="00E51E9D">
      <w:pPr>
        <w:rPr>
          <w:sz w:val="24"/>
          <w:szCs w:val="24"/>
          <w:lang w:val="sv-SE"/>
        </w:rPr>
      </w:pPr>
    </w:p>
    <w:p w14:paraId="7AEE1CFA" w14:textId="1BDAA1E7" w:rsidR="00725FFC" w:rsidRPr="00642B72" w:rsidRDefault="00725FFC" w:rsidP="00E51E9D">
      <w:pPr>
        <w:rPr>
          <w:sz w:val="24"/>
          <w:szCs w:val="24"/>
          <w:lang w:val="sv-SE"/>
        </w:rPr>
      </w:pPr>
    </w:p>
    <w:p w14:paraId="2D81D0CB" w14:textId="77777777" w:rsidR="00725FFC" w:rsidRPr="00642B72" w:rsidRDefault="00725FFC" w:rsidP="00E51E9D">
      <w:pPr>
        <w:rPr>
          <w:sz w:val="24"/>
          <w:szCs w:val="24"/>
          <w:lang w:val="sv-SE"/>
        </w:rPr>
      </w:pPr>
    </w:p>
    <w:p w14:paraId="698F8A72" w14:textId="74B7CB3F" w:rsidR="00AE7884" w:rsidRPr="00877BC6" w:rsidRDefault="00573E1D" w:rsidP="00AE7884">
      <w:pPr>
        <w:pStyle w:val="Sidhuvud"/>
        <w:tabs>
          <w:tab w:val="clear" w:pos="4153"/>
          <w:tab w:val="clear" w:pos="8306"/>
        </w:tabs>
        <w:ind w:left="-709"/>
        <w:rPr>
          <w:sz w:val="24"/>
          <w:szCs w:val="24"/>
          <w:lang w:val="sv-SE"/>
        </w:rPr>
      </w:pPr>
      <w:proofErr w:type="spellStart"/>
      <w:r w:rsidRPr="00877BC6">
        <w:rPr>
          <w:sz w:val="24"/>
          <w:szCs w:val="24"/>
          <w:lang w:val="sv-SE"/>
        </w:rPr>
        <w:t>Kl</w:t>
      </w:r>
      <w:proofErr w:type="spellEnd"/>
      <w:r w:rsidRPr="00877BC6">
        <w:rPr>
          <w:sz w:val="24"/>
          <w:szCs w:val="24"/>
          <w:lang w:val="sv-SE"/>
        </w:rPr>
        <w:t xml:space="preserve"> 1</w:t>
      </w:r>
      <w:r w:rsidR="002B546F">
        <w:rPr>
          <w:sz w:val="24"/>
          <w:szCs w:val="24"/>
          <w:lang w:val="sv-SE"/>
        </w:rPr>
        <w:t>5</w:t>
      </w:r>
      <w:r w:rsidRPr="00877BC6">
        <w:rPr>
          <w:sz w:val="24"/>
          <w:szCs w:val="24"/>
          <w:lang w:val="sv-SE"/>
        </w:rPr>
        <w:t>.15-1</w:t>
      </w:r>
      <w:r w:rsidR="002B546F">
        <w:rPr>
          <w:sz w:val="24"/>
          <w:szCs w:val="24"/>
          <w:lang w:val="sv-SE"/>
        </w:rPr>
        <w:t>6</w:t>
      </w:r>
      <w:r w:rsidRPr="00877BC6">
        <w:rPr>
          <w:sz w:val="24"/>
          <w:szCs w:val="24"/>
          <w:lang w:val="sv-SE"/>
        </w:rPr>
        <w:t>.00</w:t>
      </w:r>
    </w:p>
    <w:p w14:paraId="7B8DA32C" w14:textId="585F9303" w:rsidR="002B546F" w:rsidRPr="00877BC6" w:rsidRDefault="00BB3651" w:rsidP="002B546F">
      <w:pPr>
        <w:rPr>
          <w:sz w:val="24"/>
          <w:szCs w:val="24"/>
          <w:lang w:val="sv-SE"/>
        </w:rPr>
      </w:pPr>
      <w:r w:rsidRPr="00877BC6">
        <w:rPr>
          <w:sz w:val="24"/>
          <w:szCs w:val="24"/>
          <w:lang w:val="sv-SE"/>
        </w:rPr>
        <w:br/>
      </w:r>
      <w:r w:rsidR="002B546F" w:rsidRPr="00877BC6">
        <w:rPr>
          <w:i/>
          <w:iCs/>
          <w:sz w:val="24"/>
          <w:szCs w:val="24"/>
          <w:lang w:val="sv-SE"/>
        </w:rPr>
        <w:t>Författare:</w:t>
      </w:r>
      <w:r w:rsidR="002B546F" w:rsidRPr="00877BC6">
        <w:rPr>
          <w:sz w:val="24"/>
          <w:szCs w:val="24"/>
          <w:lang w:val="sv-SE"/>
        </w:rPr>
        <w:t xml:space="preserve"> </w:t>
      </w:r>
      <w:r w:rsidR="002B546F">
        <w:rPr>
          <w:sz w:val="24"/>
          <w:szCs w:val="24"/>
          <w:lang w:val="sv-SE"/>
        </w:rPr>
        <w:t xml:space="preserve">August Falkman </w:t>
      </w:r>
    </w:p>
    <w:p w14:paraId="03B9BA5C" w14:textId="77777777" w:rsidR="002B546F" w:rsidRPr="002B546F" w:rsidRDefault="002B546F" w:rsidP="002B546F">
      <w:pPr>
        <w:pStyle w:val="Innehllsfrteckningsrubrik"/>
        <w:rPr>
          <w:rFonts w:ascii="Times New Roman" w:eastAsiaTheme="minorHAnsi" w:hAnsi="Times New Roman"/>
          <w:b w:val="0"/>
          <w:bCs w:val="0"/>
          <w:color w:val="auto"/>
          <w:kern w:val="2"/>
          <w:sz w:val="24"/>
          <w:szCs w:val="22"/>
          <w:lang w:eastAsia="en-US"/>
          <w14:ligatures w14:val="standardContextual"/>
        </w:rPr>
      </w:pPr>
      <w:r w:rsidRPr="002B546F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Titel:</w:t>
      </w:r>
      <w:r w:rsidRPr="002B546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B546F">
        <w:rPr>
          <w:rFonts w:ascii="Times New Roman" w:eastAsiaTheme="minorHAnsi" w:hAnsi="Times New Roman"/>
          <w:b w:val="0"/>
          <w:bCs w:val="0"/>
          <w:color w:val="auto"/>
          <w:kern w:val="2"/>
          <w:sz w:val="24"/>
          <w:szCs w:val="22"/>
          <w:lang w:eastAsia="en-US"/>
          <w14:ligatures w14:val="standardContextual"/>
        </w:rPr>
        <w:t>Har nöden en lag? En komparativ analys av synen på konstitutionell nödrätt (i Sverige, Danmark och Tyskland)</w:t>
      </w:r>
    </w:p>
    <w:p w14:paraId="072F1A24" w14:textId="77777777" w:rsidR="002B546F" w:rsidRPr="002B546F" w:rsidRDefault="002B546F" w:rsidP="002B546F">
      <w:pPr>
        <w:rPr>
          <w:sz w:val="24"/>
          <w:szCs w:val="24"/>
          <w:lang w:val="sv-SE"/>
        </w:rPr>
      </w:pPr>
    </w:p>
    <w:p w14:paraId="350A8BD4" w14:textId="77777777" w:rsidR="002B546F" w:rsidRPr="002B546F" w:rsidRDefault="002B546F" w:rsidP="002B546F">
      <w:pPr>
        <w:rPr>
          <w:sz w:val="24"/>
          <w:szCs w:val="24"/>
          <w:lang w:val="sv-SE"/>
        </w:rPr>
      </w:pPr>
      <w:r w:rsidRPr="002B546F">
        <w:rPr>
          <w:i/>
          <w:iCs/>
          <w:sz w:val="24"/>
          <w:szCs w:val="24"/>
          <w:lang w:val="sv-SE"/>
        </w:rPr>
        <w:t>Opponent</w:t>
      </w:r>
      <w:r w:rsidRPr="002B546F">
        <w:rPr>
          <w:sz w:val="24"/>
          <w:szCs w:val="24"/>
          <w:lang w:val="sv-SE"/>
        </w:rPr>
        <w:t xml:space="preserve">: Alice Eriksson </w:t>
      </w:r>
    </w:p>
    <w:p w14:paraId="133F6E2A" w14:textId="77777777" w:rsidR="002B546F" w:rsidRDefault="002B546F" w:rsidP="003936AD">
      <w:pPr>
        <w:rPr>
          <w:i/>
          <w:iCs/>
          <w:sz w:val="24"/>
          <w:szCs w:val="24"/>
          <w:lang w:val="sv-SE"/>
        </w:rPr>
      </w:pPr>
    </w:p>
    <w:p w14:paraId="16031400" w14:textId="77777777" w:rsidR="00BE16AA" w:rsidRPr="00877BC6" w:rsidRDefault="00BE16AA" w:rsidP="001652B3">
      <w:pPr>
        <w:pStyle w:val="Sidhuvud"/>
        <w:tabs>
          <w:tab w:val="clear" w:pos="4153"/>
          <w:tab w:val="clear" w:pos="8306"/>
        </w:tabs>
        <w:ind w:left="-709"/>
        <w:rPr>
          <w:sz w:val="24"/>
          <w:szCs w:val="24"/>
          <w:lang w:val="sv-SE"/>
        </w:rPr>
      </w:pPr>
    </w:p>
    <w:p w14:paraId="0F23111B" w14:textId="77777777" w:rsidR="000F617A" w:rsidRPr="00877BC6" w:rsidRDefault="000F617A" w:rsidP="001652B3">
      <w:pPr>
        <w:pStyle w:val="Sidhuvud"/>
        <w:tabs>
          <w:tab w:val="clear" w:pos="4153"/>
          <w:tab w:val="clear" w:pos="8306"/>
        </w:tabs>
        <w:ind w:left="-709"/>
        <w:rPr>
          <w:sz w:val="24"/>
          <w:szCs w:val="24"/>
          <w:lang w:val="sv-SE"/>
        </w:rPr>
      </w:pPr>
      <w:r w:rsidRPr="00877BC6">
        <w:rPr>
          <w:sz w:val="24"/>
          <w:szCs w:val="24"/>
          <w:lang w:val="sv-SE"/>
        </w:rPr>
        <w:t>Välkommen!</w:t>
      </w:r>
    </w:p>
    <w:p w14:paraId="4F53E8C3" w14:textId="77777777" w:rsidR="000F617A" w:rsidRPr="00877BC6" w:rsidRDefault="000F617A" w:rsidP="000F617A">
      <w:pPr>
        <w:pStyle w:val="Sidhuvud"/>
        <w:tabs>
          <w:tab w:val="clear" w:pos="4153"/>
          <w:tab w:val="clear" w:pos="8306"/>
        </w:tabs>
        <w:ind w:left="-709"/>
        <w:rPr>
          <w:sz w:val="24"/>
          <w:szCs w:val="24"/>
          <w:lang w:val="sv-SE"/>
        </w:rPr>
      </w:pPr>
    </w:p>
    <w:p w14:paraId="61156445" w14:textId="5B235281" w:rsidR="000F617A" w:rsidRPr="00877BC6" w:rsidRDefault="00185C00" w:rsidP="000F617A">
      <w:pPr>
        <w:pStyle w:val="Sidhuvud"/>
        <w:tabs>
          <w:tab w:val="clear" w:pos="4153"/>
          <w:tab w:val="clear" w:pos="8306"/>
        </w:tabs>
        <w:ind w:left="-709"/>
        <w:rPr>
          <w:color w:val="0000FF"/>
          <w:sz w:val="24"/>
          <w:szCs w:val="24"/>
          <w:lang w:val="sv-SE"/>
        </w:rPr>
      </w:pPr>
      <w:r w:rsidRPr="00877BC6">
        <w:rPr>
          <w:sz w:val="24"/>
          <w:szCs w:val="24"/>
          <w:lang w:val="sv-SE"/>
        </w:rPr>
        <w:t xml:space="preserve">Anna Jonsson Cornell </w:t>
      </w:r>
    </w:p>
    <w:p w14:paraId="0CB48655" w14:textId="77777777" w:rsidR="00563D07" w:rsidRPr="00877BC6" w:rsidRDefault="00563D07" w:rsidP="00703035">
      <w:pPr>
        <w:spacing w:before="120"/>
        <w:jc w:val="both"/>
        <w:rPr>
          <w:sz w:val="24"/>
          <w:szCs w:val="24"/>
          <w:lang w:val="sv-SE"/>
        </w:rPr>
      </w:pPr>
    </w:p>
    <w:sectPr w:rsidR="00563D07" w:rsidRPr="00877BC6" w:rsidSect="004E78F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624" w:bottom="1134" w:left="3827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547AF" w14:textId="77777777" w:rsidR="004E78FF" w:rsidRDefault="004E78FF">
      <w:r>
        <w:separator/>
      </w:r>
    </w:p>
  </w:endnote>
  <w:endnote w:type="continuationSeparator" w:id="0">
    <w:p w14:paraId="0C17C4F9" w14:textId="77777777" w:rsidR="004E78FF" w:rsidRDefault="004E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6779" w14:textId="77777777" w:rsidR="00ED55F5" w:rsidRDefault="00ED55F5">
    <w:pPr>
      <w:pStyle w:val="Sidfot"/>
      <w:spacing w:line="180" w:lineRule="exact"/>
      <w:ind w:left="-2722"/>
      <w:rPr>
        <w:rFonts w:ascii="Arial" w:hAnsi="Arial"/>
        <w:sz w:val="14"/>
        <w:lang w:val="sv-SE"/>
      </w:rPr>
    </w:pPr>
  </w:p>
  <w:p w14:paraId="42056A65" w14:textId="77777777" w:rsidR="00ED55F5" w:rsidRDefault="00281194">
    <w:pPr>
      <w:pStyle w:val="Sidfot"/>
      <w:spacing w:line="180" w:lineRule="exact"/>
      <w:ind w:left="-2722"/>
      <w:rPr>
        <w:rFonts w:ascii="Arial" w:hAnsi="Arial"/>
        <w:sz w:val="14"/>
        <w:lang w:val="sv-SE"/>
      </w:rPr>
    </w:pPr>
    <w:r>
      <w:rPr>
        <w:rFonts w:ascii="Arial" w:hAnsi="Arial"/>
        <w:noProof/>
        <w:sz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0B1227E" wp14:editId="7684E522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75245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Institutionen för informationsvetenskap</w:t>
                          </w:r>
                        </w:p>
                        <w:p w14:paraId="2FBBECAC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14:paraId="57734086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 xml:space="preserve"> Information Science</w:t>
                          </w:r>
                        </w:p>
                        <w:p w14:paraId="7B7F3DCD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14:paraId="5B72DB9B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Box 256</w:t>
                          </w:r>
                        </w:p>
                        <w:p w14:paraId="605FA625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SE-751 05 Uppsala</w:t>
                          </w:r>
                        </w:p>
                        <w:p w14:paraId="5075B54E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14:paraId="4EB93F56" w14:textId="77777777"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  <w:t>Besöksadress/Visiting address:</w:t>
                          </w:r>
                        </w:p>
                        <w:p w14:paraId="33BFA374" w14:textId="77777777"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  <w:t>Ekonomikum</w:t>
                          </w:r>
                        </w:p>
                        <w:p w14:paraId="59EE717B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Kyrkogårdsgatan 10</w:t>
                          </w:r>
                        </w:p>
                        <w:p w14:paraId="2B845B72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14:paraId="0FB4DD23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Telefon/Phone:</w:t>
                          </w:r>
                        </w:p>
                        <w:p w14:paraId="28944E73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018-471 19 86</w:t>
                          </w:r>
                        </w:p>
                        <w:p w14:paraId="5C92573C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+46 18 471 19 86</w:t>
                          </w:r>
                        </w:p>
                        <w:p w14:paraId="7529813E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</w:p>
                        <w:p w14:paraId="54502FAB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Telefax/Fax:</w:t>
                          </w:r>
                        </w:p>
                        <w:p w14:paraId="23418E9C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018-471 15 20</w:t>
                          </w:r>
                        </w:p>
                        <w:p w14:paraId="2508C832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sz w:val="14"/>
                              <w:lang w:val="nb-NO"/>
                            </w:rPr>
                            <w:t>+46 18 471 15 20</w:t>
                          </w:r>
                        </w:p>
                        <w:p w14:paraId="5CF4F19E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nb-NO"/>
                            </w:rPr>
                          </w:pPr>
                        </w:p>
                        <w:p w14:paraId="3BE610DE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sz w:val="14"/>
                              <w:lang w:val="nb-NO"/>
                            </w:rPr>
                            <w:t>www.info.uadm.uu.se</w:t>
                          </w:r>
                        </w:p>
                        <w:p w14:paraId="0421DFA8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nb-NO"/>
                            </w:rPr>
                          </w:pPr>
                        </w:p>
                        <w:p w14:paraId="228DDCB1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122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8.5pt;margin-top:77.3pt;width:114.5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" o:allowincell="f" filled="f" stroked="f">
              <v:textbox>
                <w:txbxContent>
                  <w:p w14:paraId="0E175245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Institutionen för informationsvetenskap</w:t>
                    </w:r>
                  </w:p>
                  <w:p w14:paraId="2FBBECAC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14:paraId="57734086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sv-SE"/>
                      </w:rPr>
                      <w:t>Department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sv-SE"/>
                      </w:rPr>
                      <w:t>of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sv-SE"/>
                      </w:rPr>
                      <w:t xml:space="preserve"> Information Science</w:t>
                    </w:r>
                  </w:p>
                  <w:p w14:paraId="7B7F3DCD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14:paraId="5B72DB9B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Box 256</w:t>
                    </w:r>
                  </w:p>
                  <w:p w14:paraId="605FA625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SE-751 05 Uppsala</w:t>
                    </w:r>
                  </w:p>
                  <w:p w14:paraId="5075B54E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14:paraId="4EB93F56" w14:textId="77777777"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  <w:t>Besöksadress/Visiting address:</w:t>
                    </w:r>
                  </w:p>
                  <w:p w14:paraId="33BFA374" w14:textId="77777777"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  <w:t>Ekonomikum</w:t>
                    </w:r>
                  </w:p>
                  <w:p w14:paraId="59EE717B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Kyrkogårdsgatan 10</w:t>
                    </w:r>
                  </w:p>
                  <w:p w14:paraId="2B845B72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14:paraId="0FB4DD23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Telefon/Phone:</w:t>
                    </w:r>
                  </w:p>
                  <w:p w14:paraId="28944E73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018-471 19 86</w:t>
                    </w:r>
                  </w:p>
                  <w:p w14:paraId="5C92573C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+46 18 471 19 86</w:t>
                    </w:r>
                  </w:p>
                  <w:p w14:paraId="7529813E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</w:p>
                  <w:p w14:paraId="54502FAB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Telefax/Fax:</w:t>
                    </w:r>
                  </w:p>
                  <w:p w14:paraId="23418E9C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018-471 15 20</w:t>
                    </w:r>
                  </w:p>
                  <w:p w14:paraId="2508C832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sz w:val="14"/>
                        <w:lang w:val="nb-NO"/>
                      </w:rPr>
                      <w:t>+46 18 471 15 20</w:t>
                    </w:r>
                  </w:p>
                  <w:p w14:paraId="5CF4F19E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nb-NO"/>
                      </w:rPr>
                    </w:pPr>
                  </w:p>
                  <w:p w14:paraId="3BE610DE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sz w:val="14"/>
                        <w:lang w:val="nb-NO"/>
                      </w:rPr>
                      <w:t>www.info.uadm.uu.se</w:t>
                    </w:r>
                  </w:p>
                  <w:p w14:paraId="0421DFA8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nb-NO"/>
                      </w:rPr>
                    </w:pPr>
                  </w:p>
                  <w:p w14:paraId="228DDCB1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78A68" w14:textId="77777777" w:rsidR="00ED55F5" w:rsidRDefault="00281194">
    <w:pPr>
      <w:pStyle w:val="Sidfot"/>
      <w:spacing w:line="180" w:lineRule="exact"/>
      <w:ind w:left="-57"/>
      <w:rPr>
        <w:rFonts w:ascii="Arial" w:hAnsi="Arial"/>
        <w:sz w:val="14"/>
        <w:lang w:val="sv-SE"/>
      </w:rPr>
    </w:pPr>
    <w:r>
      <w:rPr>
        <w:rFonts w:ascii="Arial" w:hAnsi="Arial"/>
        <w:noProof/>
        <w:sz w:val="14"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4A858A7" wp14:editId="395DD12A">
              <wp:simplePos x="0" y="0"/>
              <wp:positionH relativeFrom="column">
                <wp:posOffset>-126365</wp:posOffset>
              </wp:positionH>
              <wp:positionV relativeFrom="paragraph">
                <wp:posOffset>-7999095</wp:posOffset>
              </wp:positionV>
              <wp:extent cx="1454785" cy="401002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7CB40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Institutionen för informationsvetenskap</w:t>
                          </w:r>
                        </w:p>
                        <w:p w14:paraId="75CD43DE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14:paraId="5EB191F5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Department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 xml:space="preserve"> Information Science</w:t>
                          </w:r>
                        </w:p>
                        <w:p w14:paraId="5D395D03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14:paraId="7CB22356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Box 256</w:t>
                          </w:r>
                        </w:p>
                        <w:p w14:paraId="5902A5FB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SE-751 05 Uppsala</w:t>
                          </w:r>
                        </w:p>
                        <w:p w14:paraId="55A6853E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14:paraId="70528D69" w14:textId="77777777"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  <w:t>Besöksadress/Visiting address:</w:t>
                          </w:r>
                        </w:p>
                        <w:p w14:paraId="2A07F8F2" w14:textId="77777777" w:rsidR="00ED55F5" w:rsidRPr="00CF1BC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</w:pPr>
                          <w:r w:rsidRPr="00CF1BC2"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  <w:lang w:val="sv-SE"/>
                            </w:rPr>
                            <w:t>Ekonomikum</w:t>
                          </w:r>
                        </w:p>
                        <w:p w14:paraId="0EE622E0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Kyrkogårdsgatan 10</w:t>
                          </w:r>
                        </w:p>
                        <w:p w14:paraId="2DD49F60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</w:p>
                        <w:p w14:paraId="50F301F6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Telefon/Phone:</w:t>
                          </w:r>
                        </w:p>
                        <w:p w14:paraId="159F1D47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018-471 19 86</w:t>
                          </w:r>
                        </w:p>
                        <w:p w14:paraId="1432D748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+46 18 471 19 86</w:t>
                          </w:r>
                        </w:p>
                        <w:p w14:paraId="7D799841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</w:p>
                        <w:p w14:paraId="3CD2F12C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Telefax/Fax:</w:t>
                          </w:r>
                        </w:p>
                        <w:p w14:paraId="037AECB2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noProof/>
                              <w:sz w:val="14"/>
                              <w:lang w:val="nb-NO"/>
                            </w:rPr>
                            <w:t>018-471 15 20</w:t>
                          </w:r>
                        </w:p>
                        <w:p w14:paraId="1DD715A0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sz w:val="14"/>
                              <w:lang w:val="nb-NO"/>
                            </w:rPr>
                            <w:t>+46 18 471 15 20</w:t>
                          </w:r>
                        </w:p>
                        <w:p w14:paraId="5F654E00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nb-NO"/>
                            </w:rPr>
                          </w:pPr>
                        </w:p>
                        <w:p w14:paraId="4C6E3CA7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nb-NO"/>
                            </w:rPr>
                          </w:pPr>
                          <w:r w:rsidRPr="00642B72">
                            <w:rPr>
                              <w:rFonts w:ascii="Arial" w:hAnsi="Arial"/>
                              <w:sz w:val="14"/>
                              <w:lang w:val="nb-NO"/>
                            </w:rPr>
                            <w:t>www.info.uadm.uu.se</w:t>
                          </w:r>
                        </w:p>
                        <w:p w14:paraId="3C19A6AA" w14:textId="77777777" w:rsidR="00ED55F5" w:rsidRPr="00642B72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nb-NO"/>
                            </w:rPr>
                          </w:pPr>
                        </w:p>
                        <w:p w14:paraId="3F1B92FC" w14:textId="77777777" w:rsidR="00ED55F5" w:rsidRDefault="00ED55F5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858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-9.95pt;margin-top:-629.85pt;width:114.55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" o:allowincell="f" filled="f" stroked="f">
              <v:textbox>
                <w:txbxContent>
                  <w:p w14:paraId="72C7CB40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Institutionen för informationsvetenskap</w:t>
                    </w:r>
                  </w:p>
                  <w:p w14:paraId="75CD43DE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14:paraId="5EB191F5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sv-SE"/>
                      </w:rPr>
                      <w:t>Department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sv-SE"/>
                      </w:rPr>
                      <w:t>of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sv-SE"/>
                      </w:rPr>
                      <w:t xml:space="preserve"> Information Science</w:t>
                    </w:r>
                  </w:p>
                  <w:p w14:paraId="5D395D03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14:paraId="7CB22356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Box 256</w:t>
                    </w:r>
                  </w:p>
                  <w:p w14:paraId="5902A5FB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SE-751 05 Uppsala</w:t>
                    </w:r>
                  </w:p>
                  <w:p w14:paraId="55A6853E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14:paraId="70528D69" w14:textId="77777777"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  <w:t>Besöksadress/Visiting address:</w:t>
                    </w:r>
                  </w:p>
                  <w:p w14:paraId="2A07F8F2" w14:textId="77777777" w:rsidR="00ED55F5" w:rsidRPr="00CF1BC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</w:pPr>
                    <w:r w:rsidRPr="00CF1BC2">
                      <w:rPr>
                        <w:rFonts w:ascii="Arial" w:hAnsi="Arial"/>
                        <w:noProof/>
                        <w:spacing w:val="-4"/>
                        <w:sz w:val="14"/>
                        <w:lang w:val="sv-SE"/>
                      </w:rPr>
                      <w:t>Ekonomikum</w:t>
                    </w:r>
                  </w:p>
                  <w:p w14:paraId="0EE622E0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Kyrkogårdsgatan 10</w:t>
                    </w:r>
                  </w:p>
                  <w:p w14:paraId="2DD49F60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</w:p>
                  <w:p w14:paraId="50F301F6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Telefon/Phone:</w:t>
                    </w:r>
                  </w:p>
                  <w:p w14:paraId="159F1D47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018-471 19 86</w:t>
                    </w:r>
                  </w:p>
                  <w:p w14:paraId="1432D748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+46 18 471 19 86</w:t>
                    </w:r>
                  </w:p>
                  <w:p w14:paraId="7D799841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</w:p>
                  <w:p w14:paraId="3CD2F12C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Telefax/Fax:</w:t>
                    </w:r>
                  </w:p>
                  <w:p w14:paraId="037AECB2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noProof/>
                        <w:sz w:val="14"/>
                        <w:lang w:val="nb-NO"/>
                      </w:rPr>
                      <w:t>018-471 15 20</w:t>
                    </w:r>
                  </w:p>
                  <w:p w14:paraId="1DD715A0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sz w:val="14"/>
                        <w:lang w:val="nb-NO"/>
                      </w:rPr>
                      <w:t>+46 18 471 15 20</w:t>
                    </w:r>
                  </w:p>
                  <w:p w14:paraId="5F654E00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nb-NO"/>
                      </w:rPr>
                    </w:pPr>
                  </w:p>
                  <w:p w14:paraId="4C6E3CA7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nb-NO"/>
                      </w:rPr>
                    </w:pPr>
                    <w:r w:rsidRPr="00642B72">
                      <w:rPr>
                        <w:rFonts w:ascii="Arial" w:hAnsi="Arial"/>
                        <w:sz w:val="14"/>
                        <w:lang w:val="nb-NO"/>
                      </w:rPr>
                      <w:t>www.info.uadm.uu.se</w:t>
                    </w:r>
                  </w:p>
                  <w:p w14:paraId="3C19A6AA" w14:textId="77777777" w:rsidR="00ED55F5" w:rsidRPr="00642B72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nb-NO"/>
                      </w:rPr>
                    </w:pPr>
                  </w:p>
                  <w:p w14:paraId="3F1B92FC" w14:textId="77777777" w:rsidR="00ED55F5" w:rsidRDefault="00ED55F5">
                    <w:pPr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>
                      <w:rPr>
                        <w:rFonts w:ascii="Arial" w:hAnsi="Arial"/>
                        <w:sz w:val="14"/>
                        <w:lang w:val="sv-SE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ED55F5">
      <w:rPr>
        <w:rFonts w:ascii="Arial" w:hAnsi="Arial"/>
        <w:sz w:val="14"/>
        <w:lang w:val="sv-SE"/>
      </w:rPr>
      <w:t>Organisations/</w:t>
    </w:r>
    <w:proofErr w:type="spellStart"/>
    <w:r w:rsidR="00ED55F5">
      <w:rPr>
        <w:rFonts w:ascii="Arial" w:hAnsi="Arial"/>
        <w:sz w:val="14"/>
        <w:lang w:val="sv-SE"/>
      </w:rPr>
      <w:t>VATnr</w:t>
    </w:r>
    <w:proofErr w:type="spellEnd"/>
    <w:r w:rsidR="00ED55F5">
      <w:rPr>
        <w:rFonts w:ascii="Arial" w:hAnsi="Arial"/>
        <w:sz w:val="14"/>
        <w:lang w:val="sv-SE"/>
      </w:rPr>
      <w:t>:</w:t>
    </w:r>
  </w:p>
  <w:p w14:paraId="41C5AB05" w14:textId="77777777" w:rsidR="00ED55F5" w:rsidRDefault="00ED55F5">
    <w:pPr>
      <w:pStyle w:val="Sidfot"/>
      <w:spacing w:line="180" w:lineRule="exact"/>
      <w:ind w:left="-57"/>
    </w:pPr>
    <w:r>
      <w:rPr>
        <w:rFonts w:ascii="Arial" w:hAnsi="Arial"/>
        <w:sz w:val="14"/>
        <w:lang w:val="sv-SE"/>
      </w:rP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C2714" w14:textId="77777777" w:rsidR="004E78FF" w:rsidRDefault="004E78FF">
      <w:r>
        <w:separator/>
      </w:r>
    </w:p>
  </w:footnote>
  <w:footnote w:type="continuationSeparator" w:id="0">
    <w:p w14:paraId="10E2662D" w14:textId="77777777" w:rsidR="004E78FF" w:rsidRDefault="004E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76" w:type="dxa"/>
      <w:tblInd w:w="-2722" w:type="dxa"/>
      <w:tblLayout w:type="fixed"/>
      <w:tblLook w:val="0000" w:firstRow="0" w:lastRow="0" w:firstColumn="0" w:lastColumn="0" w:noHBand="0" w:noVBand="0"/>
    </w:tblPr>
    <w:tblGrid>
      <w:gridCol w:w="5273"/>
      <w:gridCol w:w="3369"/>
      <w:gridCol w:w="256"/>
      <w:gridCol w:w="1814"/>
      <w:gridCol w:w="964"/>
    </w:tblGrid>
    <w:tr w:rsidR="00ED55F5" w14:paraId="0C57EE52" w14:textId="77777777" w:rsidTr="00B86177">
      <w:trPr>
        <w:cantSplit/>
        <w:trHeight w:val="280"/>
      </w:trPr>
      <w:tc>
        <w:tcPr>
          <w:tcW w:w="5273" w:type="dxa"/>
        </w:tcPr>
        <w:p w14:paraId="15740A4E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rPr>
              <w:noProof/>
              <w:sz w:val="24"/>
            </w:rPr>
          </w:pPr>
        </w:p>
      </w:tc>
      <w:tc>
        <w:tcPr>
          <w:tcW w:w="5439" w:type="dxa"/>
          <w:gridSpan w:val="3"/>
        </w:tcPr>
        <w:p w14:paraId="1FBC1001" w14:textId="77777777" w:rsidR="00ED55F5" w:rsidRDefault="000F617A">
          <w:pPr>
            <w:pStyle w:val="Sidhuvud"/>
            <w:tabs>
              <w:tab w:val="clear" w:pos="4153"/>
              <w:tab w:val="clear" w:pos="8306"/>
            </w:tabs>
            <w:ind w:left="-57"/>
            <w:rPr>
              <w:b/>
              <w:caps/>
              <w:noProof/>
              <w:sz w:val="24"/>
            </w:rPr>
          </w:pPr>
          <w:r>
            <w:rPr>
              <w:b/>
              <w:caps/>
              <w:noProof/>
              <w:sz w:val="24"/>
            </w:rPr>
            <w:t>KALLELSE</w:t>
          </w:r>
        </w:p>
      </w:tc>
      <w:tc>
        <w:tcPr>
          <w:tcW w:w="964" w:type="dxa"/>
        </w:tcPr>
        <w:p w14:paraId="0CBEBCA6" w14:textId="77777777" w:rsidR="00ED55F5" w:rsidRDefault="00ED55F5" w:rsidP="00B86177">
          <w:pPr>
            <w:pStyle w:val="Sidhuvud"/>
            <w:tabs>
              <w:tab w:val="clear" w:pos="4153"/>
              <w:tab w:val="clear" w:pos="8306"/>
            </w:tabs>
            <w:rPr>
              <w:noProof/>
              <w:sz w:val="24"/>
            </w:rPr>
          </w:pPr>
        </w:p>
      </w:tc>
    </w:tr>
    <w:tr w:rsidR="00ED55F5" w14:paraId="569E27B1" w14:textId="77777777" w:rsidTr="00B86177">
      <w:trPr>
        <w:cantSplit/>
        <w:trHeight w:hRule="exact" w:val="280"/>
      </w:trPr>
      <w:tc>
        <w:tcPr>
          <w:tcW w:w="11676" w:type="dxa"/>
          <w:gridSpan w:val="5"/>
        </w:tcPr>
        <w:p w14:paraId="245E743E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  <w:tr w:rsidR="00ED55F5" w14:paraId="61C25F0F" w14:textId="77777777" w:rsidTr="00502683">
      <w:trPr>
        <w:cantSplit/>
        <w:trHeight w:val="280"/>
      </w:trPr>
      <w:tc>
        <w:tcPr>
          <w:tcW w:w="5273" w:type="dxa"/>
        </w:tcPr>
        <w:p w14:paraId="0C65A1D9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  <w:bookmarkStart w:id="0" w:name="SelectCoulums" w:colFirst="1" w:colLast="1"/>
        </w:p>
      </w:tc>
      <w:tc>
        <w:tcPr>
          <w:tcW w:w="3369" w:type="dxa"/>
        </w:tcPr>
        <w:p w14:paraId="31FEAE91" w14:textId="3CE72B66" w:rsidR="00024BE3" w:rsidRDefault="00DE3CB2" w:rsidP="00502683">
          <w:pPr>
            <w:pStyle w:val="Sidhuvud"/>
            <w:tabs>
              <w:tab w:val="clear" w:pos="4153"/>
              <w:tab w:val="clear" w:pos="8306"/>
            </w:tabs>
            <w:ind w:left="-57" w:right="-533"/>
            <w:rPr>
              <w:noProof/>
              <w:sz w:val="24"/>
            </w:rPr>
          </w:pPr>
          <w:r>
            <w:rPr>
              <w:noProof/>
              <w:sz w:val="24"/>
            </w:rPr>
            <w:fldChar w:fldCharType="begin"/>
          </w:r>
          <w:r>
            <w:rPr>
              <w:noProof/>
              <w:sz w:val="24"/>
            </w:rPr>
            <w:instrText xml:space="preserve"> DATE \@ "yyyy-MM-dd" </w:instrText>
          </w:r>
          <w:r>
            <w:rPr>
              <w:noProof/>
              <w:sz w:val="24"/>
            </w:rPr>
            <w:fldChar w:fldCharType="separate"/>
          </w:r>
          <w:r w:rsidR="00642B72">
            <w:rPr>
              <w:noProof/>
              <w:sz w:val="24"/>
            </w:rPr>
            <w:t>2024-04-24</w:t>
          </w:r>
          <w:r>
            <w:rPr>
              <w:noProof/>
              <w:sz w:val="24"/>
            </w:rPr>
            <w:fldChar w:fldCharType="end"/>
          </w:r>
        </w:p>
        <w:p w14:paraId="127BB503" w14:textId="77777777" w:rsidR="003F46BB" w:rsidRDefault="003F46BB" w:rsidP="00502683">
          <w:pPr>
            <w:pStyle w:val="Sidhuvud"/>
            <w:tabs>
              <w:tab w:val="clear" w:pos="4153"/>
              <w:tab w:val="clear" w:pos="8306"/>
            </w:tabs>
            <w:ind w:left="-57" w:right="-533"/>
            <w:rPr>
              <w:noProof/>
              <w:sz w:val="24"/>
            </w:rPr>
          </w:pPr>
        </w:p>
        <w:p w14:paraId="2EDC00BE" w14:textId="77777777" w:rsidR="00B86177" w:rsidRDefault="00B86177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  <w:p w14:paraId="49154BE5" w14:textId="77777777" w:rsidR="00B86177" w:rsidRPr="00B86177" w:rsidRDefault="00B86177" w:rsidP="00B86177">
          <w:pPr>
            <w:pStyle w:val="Sidhuvud"/>
            <w:tabs>
              <w:tab w:val="clear" w:pos="4153"/>
              <w:tab w:val="clear" w:pos="8306"/>
            </w:tabs>
            <w:ind w:left="-57" w:right="-302"/>
            <w:rPr>
              <w:noProof/>
              <w:sz w:val="24"/>
              <w:lang w:val="sv-SE"/>
            </w:rPr>
          </w:pPr>
        </w:p>
      </w:tc>
      <w:tc>
        <w:tcPr>
          <w:tcW w:w="256" w:type="dxa"/>
        </w:tcPr>
        <w:p w14:paraId="510D65FC" w14:textId="77777777" w:rsidR="00ED55F5" w:rsidRPr="00B86177" w:rsidRDefault="00ED55F5" w:rsidP="00B86177">
          <w:pPr>
            <w:pStyle w:val="Sidhuvud"/>
            <w:tabs>
              <w:tab w:val="clear" w:pos="4153"/>
              <w:tab w:val="clear" w:pos="8306"/>
            </w:tabs>
            <w:ind w:right="-330"/>
            <w:rPr>
              <w:noProof/>
              <w:sz w:val="24"/>
              <w:lang w:val="sv-SE"/>
            </w:rPr>
          </w:pPr>
        </w:p>
      </w:tc>
      <w:tc>
        <w:tcPr>
          <w:tcW w:w="2778" w:type="dxa"/>
          <w:gridSpan w:val="2"/>
        </w:tcPr>
        <w:p w14:paraId="0A0E4D91" w14:textId="77777777" w:rsidR="00B86177" w:rsidRDefault="00B86177" w:rsidP="00B86177">
          <w:pPr>
            <w:pStyle w:val="Sidhuvud"/>
            <w:tabs>
              <w:tab w:val="clear" w:pos="4153"/>
              <w:tab w:val="clear" w:pos="8306"/>
            </w:tabs>
            <w:ind w:left="-2154"/>
            <w:rPr>
              <w:noProof/>
              <w:sz w:val="24"/>
            </w:rPr>
          </w:pPr>
        </w:p>
      </w:tc>
    </w:tr>
    <w:bookmarkEnd w:id="0"/>
    <w:tr w:rsidR="00ED55F5" w14:paraId="5103A94D" w14:textId="77777777" w:rsidTr="00B86177">
      <w:trPr>
        <w:cantSplit/>
        <w:trHeight w:hRule="exact" w:val="440"/>
      </w:trPr>
      <w:tc>
        <w:tcPr>
          <w:tcW w:w="11676" w:type="dxa"/>
          <w:gridSpan w:val="5"/>
        </w:tcPr>
        <w:p w14:paraId="78C5A2CE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  <w:tr w:rsidR="00B86177" w14:paraId="7C133A8E" w14:textId="77777777" w:rsidTr="00B86177">
      <w:trPr>
        <w:cantSplit/>
        <w:trHeight w:hRule="exact" w:val="440"/>
      </w:trPr>
      <w:tc>
        <w:tcPr>
          <w:tcW w:w="11676" w:type="dxa"/>
          <w:gridSpan w:val="5"/>
        </w:tcPr>
        <w:p w14:paraId="1482E18A" w14:textId="77777777" w:rsidR="00B86177" w:rsidRDefault="00B86177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  <w:tr w:rsidR="00B86177" w14:paraId="6D6D0AA6" w14:textId="77777777" w:rsidTr="00B86177">
      <w:trPr>
        <w:cantSplit/>
        <w:trHeight w:hRule="exact" w:val="80"/>
      </w:trPr>
      <w:tc>
        <w:tcPr>
          <w:tcW w:w="11676" w:type="dxa"/>
          <w:gridSpan w:val="5"/>
        </w:tcPr>
        <w:p w14:paraId="08BA481C" w14:textId="77777777" w:rsidR="00B86177" w:rsidRDefault="00B86177" w:rsidP="00B86177">
          <w:pPr>
            <w:pStyle w:val="Sidhuvud"/>
            <w:tabs>
              <w:tab w:val="clear" w:pos="4153"/>
              <w:tab w:val="clear" w:pos="8306"/>
            </w:tabs>
            <w:rPr>
              <w:noProof/>
              <w:sz w:val="24"/>
            </w:rPr>
          </w:pPr>
        </w:p>
      </w:tc>
    </w:tr>
  </w:tbl>
  <w:p w14:paraId="0B3E7027" w14:textId="77777777" w:rsidR="00ED55F5" w:rsidRDefault="00281194">
    <w:pPr>
      <w:pStyle w:val="Sidhuvud"/>
      <w:tabs>
        <w:tab w:val="clear" w:pos="4153"/>
        <w:tab w:val="clear" w:pos="8306"/>
      </w:tabs>
      <w:spacing w:line="20" w:lineRule="exact"/>
      <w:ind w:right="113"/>
      <w:jc w:val="right"/>
      <w:rPr>
        <w:sz w:val="24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50E88071" wp14:editId="02945C9A">
              <wp:simplePos x="0" y="0"/>
              <wp:positionH relativeFrom="page">
                <wp:posOffset>583565</wp:posOffset>
              </wp:positionH>
              <wp:positionV relativeFrom="page">
                <wp:posOffset>440055</wp:posOffset>
              </wp:positionV>
              <wp:extent cx="1195705" cy="1041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E1192" w14:textId="77777777" w:rsidR="00ED55F5" w:rsidRDefault="0028119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F0D40E" wp14:editId="0F03BEA8">
                                <wp:extent cx="1009650" cy="952500"/>
                                <wp:effectExtent l="0" t="0" r="0" b="0"/>
                                <wp:docPr id="6" name="Bild 1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880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.95pt;margin-top:34.65pt;width:94.15pt;height:8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" o:allowincell="f" filled="f" stroked="f">
              <v:textbox>
                <w:txbxContent>
                  <w:p w14:paraId="5F2E1192" w14:textId="77777777" w:rsidR="00ED55F5" w:rsidRDefault="0028119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1F0D40E" wp14:editId="0F03BEA8">
                          <wp:extent cx="1009650" cy="952500"/>
                          <wp:effectExtent l="0" t="0" r="0" b="0"/>
                          <wp:docPr id="6" name="Bild 1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73"/>
      <w:gridCol w:w="2750"/>
      <w:gridCol w:w="1219"/>
      <w:gridCol w:w="964"/>
    </w:tblGrid>
    <w:tr w:rsidR="00ED55F5" w14:paraId="31AE7B60" w14:textId="77777777">
      <w:trPr>
        <w:cantSplit/>
        <w:trHeight w:val="280"/>
      </w:trPr>
      <w:tc>
        <w:tcPr>
          <w:tcW w:w="5273" w:type="dxa"/>
        </w:tcPr>
        <w:p w14:paraId="045EB9CD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  <w:tc>
        <w:tcPr>
          <w:tcW w:w="3969" w:type="dxa"/>
          <w:gridSpan w:val="2"/>
        </w:tcPr>
        <w:p w14:paraId="410AA751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b/>
              <w:caps/>
              <w:noProof/>
              <w:sz w:val="24"/>
            </w:rPr>
          </w:pPr>
          <w:r>
            <w:rPr>
              <w:b/>
              <w:caps/>
              <w:noProof/>
              <w:sz w:val="24"/>
            </w:rPr>
            <w:t>dokumentnamn</w:t>
          </w:r>
        </w:p>
      </w:tc>
      <w:tc>
        <w:tcPr>
          <w:tcW w:w="964" w:type="dxa"/>
        </w:tcPr>
        <w:p w14:paraId="50C1B0F5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  <w:r>
            <w:rPr>
              <w:noProof/>
              <w:sz w:val="24"/>
            </w:rPr>
            <w:fldChar w:fldCharType="begin"/>
          </w:r>
          <w:r>
            <w:rPr>
              <w:noProof/>
              <w:sz w:val="24"/>
            </w:rPr>
            <w:instrText xml:space="preserve"> PAGE  \* MERGEFORMAT </w:instrText>
          </w:r>
          <w:r>
            <w:rPr>
              <w:noProof/>
              <w:sz w:val="24"/>
            </w:rPr>
            <w:fldChar w:fldCharType="separate"/>
          </w:r>
          <w:r>
            <w:rPr>
              <w:noProof/>
              <w:sz w:val="24"/>
            </w:rPr>
            <w:t>1</w:t>
          </w:r>
          <w:r>
            <w:rPr>
              <w:noProof/>
              <w:sz w:val="24"/>
            </w:rPr>
            <w:fldChar w:fldCharType="end"/>
          </w:r>
          <w:r>
            <w:rPr>
              <w:noProof/>
              <w:sz w:val="24"/>
            </w:rPr>
            <w:t xml:space="preserve"> (</w:t>
          </w:r>
          <w:r>
            <w:rPr>
              <w:noProof/>
              <w:sz w:val="24"/>
            </w:rPr>
            <w:fldChar w:fldCharType="begin"/>
          </w:r>
          <w:r>
            <w:rPr>
              <w:noProof/>
              <w:sz w:val="24"/>
            </w:rPr>
            <w:instrText xml:space="preserve"> NUMPAGES  \* MERGEFORMAT </w:instrText>
          </w:r>
          <w:r>
            <w:rPr>
              <w:noProof/>
              <w:sz w:val="24"/>
            </w:rPr>
            <w:fldChar w:fldCharType="separate"/>
          </w:r>
          <w:r w:rsidR="00643663">
            <w:rPr>
              <w:noProof/>
              <w:sz w:val="24"/>
            </w:rPr>
            <w:t>2</w:t>
          </w:r>
          <w:r>
            <w:rPr>
              <w:noProof/>
              <w:sz w:val="24"/>
            </w:rPr>
            <w:fldChar w:fldCharType="end"/>
          </w:r>
          <w:r>
            <w:rPr>
              <w:noProof/>
              <w:sz w:val="24"/>
            </w:rPr>
            <w:t>)</w:t>
          </w:r>
        </w:p>
      </w:tc>
    </w:tr>
    <w:tr w:rsidR="00ED55F5" w14:paraId="140AFC74" w14:textId="77777777">
      <w:trPr>
        <w:cantSplit/>
        <w:trHeight w:hRule="exact" w:val="280"/>
      </w:trPr>
      <w:tc>
        <w:tcPr>
          <w:tcW w:w="10206" w:type="dxa"/>
          <w:gridSpan w:val="4"/>
        </w:tcPr>
        <w:p w14:paraId="0DBFD996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  <w:tr w:rsidR="00ED55F5" w14:paraId="45DA5210" w14:textId="77777777">
      <w:trPr>
        <w:cantSplit/>
        <w:trHeight w:val="280"/>
      </w:trPr>
      <w:tc>
        <w:tcPr>
          <w:tcW w:w="5273" w:type="dxa"/>
        </w:tcPr>
        <w:p w14:paraId="0483A105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  <w:tc>
        <w:tcPr>
          <w:tcW w:w="2750" w:type="dxa"/>
        </w:tcPr>
        <w:p w14:paraId="48C4FD1B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  <w:r>
            <w:rPr>
              <w:noProof/>
              <w:sz w:val="24"/>
            </w:rPr>
            <w:t>Datum</w:t>
          </w:r>
        </w:p>
      </w:tc>
      <w:tc>
        <w:tcPr>
          <w:tcW w:w="2183" w:type="dxa"/>
          <w:gridSpan w:val="2"/>
        </w:tcPr>
        <w:p w14:paraId="482EC8CE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  <w:r>
            <w:rPr>
              <w:noProof/>
              <w:sz w:val="24"/>
            </w:rPr>
            <w:t>Dnr</w:t>
          </w:r>
        </w:p>
      </w:tc>
    </w:tr>
    <w:tr w:rsidR="00ED55F5" w14:paraId="6A1A8506" w14:textId="77777777">
      <w:trPr>
        <w:cantSplit/>
        <w:trHeight w:hRule="exact" w:val="440"/>
      </w:trPr>
      <w:tc>
        <w:tcPr>
          <w:tcW w:w="10206" w:type="dxa"/>
          <w:gridSpan w:val="4"/>
        </w:tcPr>
        <w:p w14:paraId="638B17BC" w14:textId="77777777" w:rsidR="00ED55F5" w:rsidRDefault="00ED55F5">
          <w:pPr>
            <w:pStyle w:val="Sidhuvud"/>
            <w:tabs>
              <w:tab w:val="clear" w:pos="4153"/>
              <w:tab w:val="clear" w:pos="8306"/>
            </w:tabs>
            <w:ind w:left="-57"/>
            <w:rPr>
              <w:noProof/>
              <w:sz w:val="24"/>
            </w:rPr>
          </w:pPr>
        </w:p>
      </w:tc>
    </w:tr>
  </w:tbl>
  <w:p w14:paraId="166E2F71" w14:textId="77777777" w:rsidR="00ED55F5" w:rsidRDefault="00281194">
    <w:pPr>
      <w:pStyle w:val="Sidhuvud"/>
      <w:spacing w:line="2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63574462" wp14:editId="25E74755">
              <wp:simplePos x="0" y="0"/>
              <wp:positionH relativeFrom="page">
                <wp:posOffset>583565</wp:posOffset>
              </wp:positionH>
              <wp:positionV relativeFrom="page">
                <wp:posOffset>435610</wp:posOffset>
              </wp:positionV>
              <wp:extent cx="1195705" cy="1041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983E5" w14:textId="77777777" w:rsidR="00ED55F5" w:rsidRDefault="0028119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DB5F4E6" wp14:editId="6880D912">
                                <wp:extent cx="1009650" cy="952500"/>
                                <wp:effectExtent l="0" t="0" r="0" b="0"/>
                                <wp:docPr id="5" name="Bild 2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44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.95pt;margin-top:34.3pt;width:94.15pt;height:8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" o:allowincell="f" filled="f" stroked="f">
              <v:textbox>
                <w:txbxContent>
                  <w:p w14:paraId="4D2983E5" w14:textId="77777777" w:rsidR="00ED55F5" w:rsidRDefault="0028119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DB5F4E6" wp14:editId="6880D912">
                          <wp:extent cx="1009650" cy="952500"/>
                          <wp:effectExtent l="0" t="0" r="0" b="0"/>
                          <wp:docPr id="5" name="Bild 2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1F85"/>
    <w:multiLevelType w:val="multilevel"/>
    <w:tmpl w:val="2BFCC81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1DF2793"/>
    <w:multiLevelType w:val="multilevel"/>
    <w:tmpl w:val="F080E6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A4657F4"/>
    <w:multiLevelType w:val="multilevel"/>
    <w:tmpl w:val="F080E6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552378214">
    <w:abstractNumId w:val="0"/>
  </w:num>
  <w:num w:numId="2" w16cid:durableId="628829221">
    <w:abstractNumId w:val="2"/>
  </w:num>
  <w:num w:numId="3" w16cid:durableId="89215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C2"/>
    <w:rsid w:val="00004A0C"/>
    <w:rsid w:val="00011C8D"/>
    <w:rsid w:val="000160F9"/>
    <w:rsid w:val="0001658B"/>
    <w:rsid w:val="000213BD"/>
    <w:rsid w:val="00024B27"/>
    <w:rsid w:val="00024BE3"/>
    <w:rsid w:val="00045462"/>
    <w:rsid w:val="000500BE"/>
    <w:rsid w:val="00050F15"/>
    <w:rsid w:val="00054406"/>
    <w:rsid w:val="0005472A"/>
    <w:rsid w:val="0005716D"/>
    <w:rsid w:val="00073D05"/>
    <w:rsid w:val="00076666"/>
    <w:rsid w:val="0008113F"/>
    <w:rsid w:val="00087E4A"/>
    <w:rsid w:val="0009125A"/>
    <w:rsid w:val="000939AD"/>
    <w:rsid w:val="000B3746"/>
    <w:rsid w:val="000B3E4F"/>
    <w:rsid w:val="000B5AEA"/>
    <w:rsid w:val="000C1E3D"/>
    <w:rsid w:val="000C6242"/>
    <w:rsid w:val="000D2623"/>
    <w:rsid w:val="000E7C6E"/>
    <w:rsid w:val="000F617A"/>
    <w:rsid w:val="00102D8C"/>
    <w:rsid w:val="00103780"/>
    <w:rsid w:val="00124810"/>
    <w:rsid w:val="0013234B"/>
    <w:rsid w:val="001323C3"/>
    <w:rsid w:val="00136C16"/>
    <w:rsid w:val="00137295"/>
    <w:rsid w:val="001511D4"/>
    <w:rsid w:val="0015739A"/>
    <w:rsid w:val="001652B3"/>
    <w:rsid w:val="0016721D"/>
    <w:rsid w:val="001775A2"/>
    <w:rsid w:val="00185C00"/>
    <w:rsid w:val="00186154"/>
    <w:rsid w:val="001901F5"/>
    <w:rsid w:val="00194941"/>
    <w:rsid w:val="00194D62"/>
    <w:rsid w:val="00196DB4"/>
    <w:rsid w:val="001A5956"/>
    <w:rsid w:val="001A6540"/>
    <w:rsid w:val="001A7D65"/>
    <w:rsid w:val="001B0984"/>
    <w:rsid w:val="001B4F09"/>
    <w:rsid w:val="001C0A51"/>
    <w:rsid w:val="001C732C"/>
    <w:rsid w:val="001D1539"/>
    <w:rsid w:val="001D49C3"/>
    <w:rsid w:val="001E4A93"/>
    <w:rsid w:val="001E4AC5"/>
    <w:rsid w:val="001F0D0E"/>
    <w:rsid w:val="001F3C07"/>
    <w:rsid w:val="001F3DCD"/>
    <w:rsid w:val="00200758"/>
    <w:rsid w:val="00201C6D"/>
    <w:rsid w:val="0020305D"/>
    <w:rsid w:val="0020439A"/>
    <w:rsid w:val="002057E6"/>
    <w:rsid w:val="00206207"/>
    <w:rsid w:val="002269FA"/>
    <w:rsid w:val="0023013E"/>
    <w:rsid w:val="00230DB7"/>
    <w:rsid w:val="002348F9"/>
    <w:rsid w:val="00235836"/>
    <w:rsid w:val="00237AD1"/>
    <w:rsid w:val="0024652C"/>
    <w:rsid w:val="00247C96"/>
    <w:rsid w:val="00247CBF"/>
    <w:rsid w:val="00270607"/>
    <w:rsid w:val="00270C9D"/>
    <w:rsid w:val="00272E89"/>
    <w:rsid w:val="00281194"/>
    <w:rsid w:val="002902BB"/>
    <w:rsid w:val="002922C5"/>
    <w:rsid w:val="002A3E6B"/>
    <w:rsid w:val="002A7659"/>
    <w:rsid w:val="002B02C9"/>
    <w:rsid w:val="002B524E"/>
    <w:rsid w:val="002B546F"/>
    <w:rsid w:val="002B78DD"/>
    <w:rsid w:val="002C4F10"/>
    <w:rsid w:val="002C7155"/>
    <w:rsid w:val="002D3B6E"/>
    <w:rsid w:val="002D3F1A"/>
    <w:rsid w:val="002E0CB8"/>
    <w:rsid w:val="002E3614"/>
    <w:rsid w:val="002E48F0"/>
    <w:rsid w:val="002F1113"/>
    <w:rsid w:val="0030159D"/>
    <w:rsid w:val="00326601"/>
    <w:rsid w:val="00331451"/>
    <w:rsid w:val="00344ABB"/>
    <w:rsid w:val="003547DB"/>
    <w:rsid w:val="00363ECE"/>
    <w:rsid w:val="003746ED"/>
    <w:rsid w:val="00386AC5"/>
    <w:rsid w:val="003936AD"/>
    <w:rsid w:val="003955C2"/>
    <w:rsid w:val="003A03F6"/>
    <w:rsid w:val="003A57CE"/>
    <w:rsid w:val="003B383B"/>
    <w:rsid w:val="003C021B"/>
    <w:rsid w:val="003C17F9"/>
    <w:rsid w:val="003C54A0"/>
    <w:rsid w:val="003D3827"/>
    <w:rsid w:val="003F46BB"/>
    <w:rsid w:val="003F6878"/>
    <w:rsid w:val="003F7E4B"/>
    <w:rsid w:val="003F7EFC"/>
    <w:rsid w:val="00404D57"/>
    <w:rsid w:val="00410B94"/>
    <w:rsid w:val="00410D53"/>
    <w:rsid w:val="004177CB"/>
    <w:rsid w:val="00422721"/>
    <w:rsid w:val="00422F75"/>
    <w:rsid w:val="004240EA"/>
    <w:rsid w:val="00426D33"/>
    <w:rsid w:val="00427FD2"/>
    <w:rsid w:val="00430BFB"/>
    <w:rsid w:val="004335AB"/>
    <w:rsid w:val="004407B2"/>
    <w:rsid w:val="00446C50"/>
    <w:rsid w:val="00464966"/>
    <w:rsid w:val="004731ED"/>
    <w:rsid w:val="00480870"/>
    <w:rsid w:val="004837B2"/>
    <w:rsid w:val="00483BF5"/>
    <w:rsid w:val="004909BF"/>
    <w:rsid w:val="00490E85"/>
    <w:rsid w:val="00491323"/>
    <w:rsid w:val="00492DCE"/>
    <w:rsid w:val="0049533C"/>
    <w:rsid w:val="004A2264"/>
    <w:rsid w:val="004C0E67"/>
    <w:rsid w:val="004D70A1"/>
    <w:rsid w:val="004E5CB8"/>
    <w:rsid w:val="004E78FF"/>
    <w:rsid w:val="004F72DE"/>
    <w:rsid w:val="0050079F"/>
    <w:rsid w:val="00501035"/>
    <w:rsid w:val="00502683"/>
    <w:rsid w:val="00504112"/>
    <w:rsid w:val="0051737F"/>
    <w:rsid w:val="00527CFF"/>
    <w:rsid w:val="005350AC"/>
    <w:rsid w:val="00540C6C"/>
    <w:rsid w:val="00545B6F"/>
    <w:rsid w:val="005559C4"/>
    <w:rsid w:val="005608D3"/>
    <w:rsid w:val="00560ACA"/>
    <w:rsid w:val="00563D07"/>
    <w:rsid w:val="00572D30"/>
    <w:rsid w:val="00573E1D"/>
    <w:rsid w:val="005776D9"/>
    <w:rsid w:val="00582E9B"/>
    <w:rsid w:val="00583606"/>
    <w:rsid w:val="005905BB"/>
    <w:rsid w:val="00590CD3"/>
    <w:rsid w:val="005B1EA9"/>
    <w:rsid w:val="005B7800"/>
    <w:rsid w:val="005C7CC7"/>
    <w:rsid w:val="005D0D14"/>
    <w:rsid w:val="005D6394"/>
    <w:rsid w:val="005E0FF9"/>
    <w:rsid w:val="005E44E3"/>
    <w:rsid w:val="005F11C0"/>
    <w:rsid w:val="00603989"/>
    <w:rsid w:val="00603F81"/>
    <w:rsid w:val="00611902"/>
    <w:rsid w:val="00613ECE"/>
    <w:rsid w:val="00616DD1"/>
    <w:rsid w:val="00620414"/>
    <w:rsid w:val="00620756"/>
    <w:rsid w:val="00620ED5"/>
    <w:rsid w:val="00636015"/>
    <w:rsid w:val="00642B72"/>
    <w:rsid w:val="00643663"/>
    <w:rsid w:val="006461F6"/>
    <w:rsid w:val="006527CB"/>
    <w:rsid w:val="006528CA"/>
    <w:rsid w:val="00660D4C"/>
    <w:rsid w:val="00667A0C"/>
    <w:rsid w:val="00667C05"/>
    <w:rsid w:val="00674922"/>
    <w:rsid w:val="00677CE9"/>
    <w:rsid w:val="006816F3"/>
    <w:rsid w:val="0069452D"/>
    <w:rsid w:val="00696802"/>
    <w:rsid w:val="006A78A8"/>
    <w:rsid w:val="006B45CB"/>
    <w:rsid w:val="006C230F"/>
    <w:rsid w:val="006C23D8"/>
    <w:rsid w:val="006C383B"/>
    <w:rsid w:val="006C59CF"/>
    <w:rsid w:val="006D124F"/>
    <w:rsid w:val="006F0821"/>
    <w:rsid w:val="00703035"/>
    <w:rsid w:val="00705313"/>
    <w:rsid w:val="00705C26"/>
    <w:rsid w:val="00714033"/>
    <w:rsid w:val="00715EDC"/>
    <w:rsid w:val="00722B87"/>
    <w:rsid w:val="00725FFC"/>
    <w:rsid w:val="00744FA5"/>
    <w:rsid w:val="007559CF"/>
    <w:rsid w:val="00756C4D"/>
    <w:rsid w:val="00766C01"/>
    <w:rsid w:val="007715FB"/>
    <w:rsid w:val="00783DCD"/>
    <w:rsid w:val="007859AF"/>
    <w:rsid w:val="007A0C35"/>
    <w:rsid w:val="007B0063"/>
    <w:rsid w:val="007B0BCA"/>
    <w:rsid w:val="007B2891"/>
    <w:rsid w:val="007B2C5F"/>
    <w:rsid w:val="007B5E3F"/>
    <w:rsid w:val="007C0D7B"/>
    <w:rsid w:val="007C1BB6"/>
    <w:rsid w:val="007C75A6"/>
    <w:rsid w:val="007D6CBC"/>
    <w:rsid w:val="007E0F94"/>
    <w:rsid w:val="007E123F"/>
    <w:rsid w:val="007E23AC"/>
    <w:rsid w:val="007F1E79"/>
    <w:rsid w:val="007F3222"/>
    <w:rsid w:val="00801EFD"/>
    <w:rsid w:val="008042AE"/>
    <w:rsid w:val="00804D98"/>
    <w:rsid w:val="008068FD"/>
    <w:rsid w:val="00813DB5"/>
    <w:rsid w:val="008218F7"/>
    <w:rsid w:val="00822302"/>
    <w:rsid w:val="0082501C"/>
    <w:rsid w:val="00834795"/>
    <w:rsid w:val="00834942"/>
    <w:rsid w:val="00841FD9"/>
    <w:rsid w:val="00842099"/>
    <w:rsid w:val="008468F6"/>
    <w:rsid w:val="0086117C"/>
    <w:rsid w:val="00861653"/>
    <w:rsid w:val="008657B3"/>
    <w:rsid w:val="0086618A"/>
    <w:rsid w:val="0087667E"/>
    <w:rsid w:val="00877BC6"/>
    <w:rsid w:val="008860F9"/>
    <w:rsid w:val="0088719B"/>
    <w:rsid w:val="00891DA0"/>
    <w:rsid w:val="008A08CF"/>
    <w:rsid w:val="008A2239"/>
    <w:rsid w:val="008A6E87"/>
    <w:rsid w:val="008B24EC"/>
    <w:rsid w:val="008D3D17"/>
    <w:rsid w:val="008D5894"/>
    <w:rsid w:val="008D6213"/>
    <w:rsid w:val="008E29C3"/>
    <w:rsid w:val="008E372A"/>
    <w:rsid w:val="008F0185"/>
    <w:rsid w:val="00902519"/>
    <w:rsid w:val="00902828"/>
    <w:rsid w:val="009101AB"/>
    <w:rsid w:val="0091104A"/>
    <w:rsid w:val="009132EE"/>
    <w:rsid w:val="00923CE5"/>
    <w:rsid w:val="009266BA"/>
    <w:rsid w:val="00933D06"/>
    <w:rsid w:val="00936E73"/>
    <w:rsid w:val="00944665"/>
    <w:rsid w:val="00956C82"/>
    <w:rsid w:val="00963246"/>
    <w:rsid w:val="00966618"/>
    <w:rsid w:val="00975494"/>
    <w:rsid w:val="009764EF"/>
    <w:rsid w:val="00976D6F"/>
    <w:rsid w:val="009812AB"/>
    <w:rsid w:val="009915A0"/>
    <w:rsid w:val="0099778D"/>
    <w:rsid w:val="009A1417"/>
    <w:rsid w:val="009A1B03"/>
    <w:rsid w:val="009A2173"/>
    <w:rsid w:val="009A542E"/>
    <w:rsid w:val="009A6C3E"/>
    <w:rsid w:val="009A7BB5"/>
    <w:rsid w:val="009B2807"/>
    <w:rsid w:val="009C0B5F"/>
    <w:rsid w:val="009D6146"/>
    <w:rsid w:val="009E4C65"/>
    <w:rsid w:val="009E5783"/>
    <w:rsid w:val="009F395C"/>
    <w:rsid w:val="009F526F"/>
    <w:rsid w:val="00A112A3"/>
    <w:rsid w:val="00A12D2C"/>
    <w:rsid w:val="00A14901"/>
    <w:rsid w:val="00A21C5B"/>
    <w:rsid w:val="00A23FF6"/>
    <w:rsid w:val="00A33038"/>
    <w:rsid w:val="00A344F7"/>
    <w:rsid w:val="00A37CD4"/>
    <w:rsid w:val="00A44CD6"/>
    <w:rsid w:val="00A544E4"/>
    <w:rsid w:val="00A660D0"/>
    <w:rsid w:val="00A67AD6"/>
    <w:rsid w:val="00A82417"/>
    <w:rsid w:val="00A83B13"/>
    <w:rsid w:val="00A8633F"/>
    <w:rsid w:val="00A873CB"/>
    <w:rsid w:val="00A87B71"/>
    <w:rsid w:val="00A92880"/>
    <w:rsid w:val="00A95E21"/>
    <w:rsid w:val="00A9671A"/>
    <w:rsid w:val="00A96CDC"/>
    <w:rsid w:val="00AA4BE0"/>
    <w:rsid w:val="00AA5442"/>
    <w:rsid w:val="00AB002F"/>
    <w:rsid w:val="00AB5259"/>
    <w:rsid w:val="00AC2754"/>
    <w:rsid w:val="00AC396B"/>
    <w:rsid w:val="00AC429C"/>
    <w:rsid w:val="00AC5C26"/>
    <w:rsid w:val="00AC67C7"/>
    <w:rsid w:val="00AD192D"/>
    <w:rsid w:val="00AD5A0A"/>
    <w:rsid w:val="00AE7510"/>
    <w:rsid w:val="00AE7884"/>
    <w:rsid w:val="00B04233"/>
    <w:rsid w:val="00B12E8C"/>
    <w:rsid w:val="00B40499"/>
    <w:rsid w:val="00B55C21"/>
    <w:rsid w:val="00B579A2"/>
    <w:rsid w:val="00B57BC7"/>
    <w:rsid w:val="00B73157"/>
    <w:rsid w:val="00B745A1"/>
    <w:rsid w:val="00B84510"/>
    <w:rsid w:val="00B85245"/>
    <w:rsid w:val="00B86177"/>
    <w:rsid w:val="00B865A4"/>
    <w:rsid w:val="00B87A4D"/>
    <w:rsid w:val="00B932C5"/>
    <w:rsid w:val="00B95555"/>
    <w:rsid w:val="00BA0E02"/>
    <w:rsid w:val="00BA31B2"/>
    <w:rsid w:val="00BA689D"/>
    <w:rsid w:val="00BB201C"/>
    <w:rsid w:val="00BB3651"/>
    <w:rsid w:val="00BC361B"/>
    <w:rsid w:val="00BD3511"/>
    <w:rsid w:val="00BE16AA"/>
    <w:rsid w:val="00BE3C15"/>
    <w:rsid w:val="00BE734B"/>
    <w:rsid w:val="00BF0189"/>
    <w:rsid w:val="00BF157D"/>
    <w:rsid w:val="00BF488A"/>
    <w:rsid w:val="00BF4BE6"/>
    <w:rsid w:val="00C05DBD"/>
    <w:rsid w:val="00C17E77"/>
    <w:rsid w:val="00C2772C"/>
    <w:rsid w:val="00C309B0"/>
    <w:rsid w:val="00C33EBD"/>
    <w:rsid w:val="00C478A3"/>
    <w:rsid w:val="00C54D97"/>
    <w:rsid w:val="00C60103"/>
    <w:rsid w:val="00C63EA6"/>
    <w:rsid w:val="00C75BA7"/>
    <w:rsid w:val="00C8126F"/>
    <w:rsid w:val="00C853CA"/>
    <w:rsid w:val="00C865AA"/>
    <w:rsid w:val="00C92794"/>
    <w:rsid w:val="00C928CE"/>
    <w:rsid w:val="00C93226"/>
    <w:rsid w:val="00CA090C"/>
    <w:rsid w:val="00CA3318"/>
    <w:rsid w:val="00CA5FC3"/>
    <w:rsid w:val="00CA7AF5"/>
    <w:rsid w:val="00CB081D"/>
    <w:rsid w:val="00CC3BDF"/>
    <w:rsid w:val="00CD30E4"/>
    <w:rsid w:val="00CD3FC5"/>
    <w:rsid w:val="00CD55F7"/>
    <w:rsid w:val="00CE4FC9"/>
    <w:rsid w:val="00CE55DC"/>
    <w:rsid w:val="00CE712D"/>
    <w:rsid w:val="00CF1620"/>
    <w:rsid w:val="00CF1BC2"/>
    <w:rsid w:val="00CF25C2"/>
    <w:rsid w:val="00CF40F9"/>
    <w:rsid w:val="00CF7F0D"/>
    <w:rsid w:val="00D00E1A"/>
    <w:rsid w:val="00D038CE"/>
    <w:rsid w:val="00D03CF3"/>
    <w:rsid w:val="00D06ED8"/>
    <w:rsid w:val="00D12E26"/>
    <w:rsid w:val="00D21256"/>
    <w:rsid w:val="00D2680C"/>
    <w:rsid w:val="00D31372"/>
    <w:rsid w:val="00D45D34"/>
    <w:rsid w:val="00D462BB"/>
    <w:rsid w:val="00D47D53"/>
    <w:rsid w:val="00D51203"/>
    <w:rsid w:val="00D5393E"/>
    <w:rsid w:val="00D56110"/>
    <w:rsid w:val="00D56267"/>
    <w:rsid w:val="00D615D9"/>
    <w:rsid w:val="00D6169E"/>
    <w:rsid w:val="00D62796"/>
    <w:rsid w:val="00D674ED"/>
    <w:rsid w:val="00D713E1"/>
    <w:rsid w:val="00D740E7"/>
    <w:rsid w:val="00D751DF"/>
    <w:rsid w:val="00D75D74"/>
    <w:rsid w:val="00D84298"/>
    <w:rsid w:val="00D86C21"/>
    <w:rsid w:val="00DA03A8"/>
    <w:rsid w:val="00DA2CD1"/>
    <w:rsid w:val="00DA2DCD"/>
    <w:rsid w:val="00DA4BCD"/>
    <w:rsid w:val="00DC4370"/>
    <w:rsid w:val="00DC64D2"/>
    <w:rsid w:val="00DC69DD"/>
    <w:rsid w:val="00DC7623"/>
    <w:rsid w:val="00DD455B"/>
    <w:rsid w:val="00DD6E90"/>
    <w:rsid w:val="00DE3CB2"/>
    <w:rsid w:val="00DE7088"/>
    <w:rsid w:val="00DF293C"/>
    <w:rsid w:val="00DF5F46"/>
    <w:rsid w:val="00E018B4"/>
    <w:rsid w:val="00E0217A"/>
    <w:rsid w:val="00E0385B"/>
    <w:rsid w:val="00E03992"/>
    <w:rsid w:val="00E054AE"/>
    <w:rsid w:val="00E05663"/>
    <w:rsid w:val="00E0611A"/>
    <w:rsid w:val="00E1042B"/>
    <w:rsid w:val="00E11573"/>
    <w:rsid w:val="00E30301"/>
    <w:rsid w:val="00E37457"/>
    <w:rsid w:val="00E374FB"/>
    <w:rsid w:val="00E4023B"/>
    <w:rsid w:val="00E518A0"/>
    <w:rsid w:val="00E51E9D"/>
    <w:rsid w:val="00E5338B"/>
    <w:rsid w:val="00E61E90"/>
    <w:rsid w:val="00E66407"/>
    <w:rsid w:val="00E67CC0"/>
    <w:rsid w:val="00E77A48"/>
    <w:rsid w:val="00E818CA"/>
    <w:rsid w:val="00E9047E"/>
    <w:rsid w:val="00E93931"/>
    <w:rsid w:val="00E941F7"/>
    <w:rsid w:val="00E949F6"/>
    <w:rsid w:val="00E974B8"/>
    <w:rsid w:val="00EA7C92"/>
    <w:rsid w:val="00EB4CC8"/>
    <w:rsid w:val="00EC682F"/>
    <w:rsid w:val="00ED55F5"/>
    <w:rsid w:val="00ED59D5"/>
    <w:rsid w:val="00ED7FD0"/>
    <w:rsid w:val="00EE4730"/>
    <w:rsid w:val="00EF47FD"/>
    <w:rsid w:val="00F23CEF"/>
    <w:rsid w:val="00F36617"/>
    <w:rsid w:val="00F44C83"/>
    <w:rsid w:val="00F45EED"/>
    <w:rsid w:val="00F53F9E"/>
    <w:rsid w:val="00F54185"/>
    <w:rsid w:val="00F5462D"/>
    <w:rsid w:val="00F647C7"/>
    <w:rsid w:val="00F67DED"/>
    <w:rsid w:val="00F741FB"/>
    <w:rsid w:val="00F765B2"/>
    <w:rsid w:val="00F76D76"/>
    <w:rsid w:val="00F77389"/>
    <w:rsid w:val="00F84897"/>
    <w:rsid w:val="00F93643"/>
    <w:rsid w:val="00F960D6"/>
    <w:rsid w:val="00FA4C31"/>
    <w:rsid w:val="00FA7669"/>
    <w:rsid w:val="00FB2E0C"/>
    <w:rsid w:val="00FB3538"/>
    <w:rsid w:val="00FE0312"/>
    <w:rsid w:val="00FE20F2"/>
    <w:rsid w:val="00FE51B3"/>
    <w:rsid w:val="00FF41AF"/>
    <w:rsid w:val="00FF70A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36F81"/>
  <w15:docId w15:val="{C7A8B1BA-2A58-634E-B260-48F093C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Rubrik1">
    <w:name w:val="heading 1"/>
    <w:basedOn w:val="Normal"/>
    <w:next w:val="Normal"/>
    <w:qFormat/>
    <w:rsid w:val="0016721D"/>
    <w:pPr>
      <w:keepNext/>
      <w:spacing w:before="240" w:after="60"/>
      <w:outlineLvl w:val="0"/>
    </w:pPr>
    <w:rPr>
      <w:rFonts w:ascii="Arial" w:hAnsi="Arial"/>
      <w:b/>
      <w:kern w:val="28"/>
      <w:sz w:val="28"/>
      <w:lang w:val="sv-SE"/>
    </w:rPr>
  </w:style>
  <w:style w:type="paragraph" w:styleId="Rubrik3">
    <w:name w:val="heading 3"/>
    <w:basedOn w:val="Normal"/>
    <w:next w:val="Normal"/>
    <w:qFormat/>
    <w:rsid w:val="000E7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S">
    <w:name w:val="TS"/>
    <w:rsid w:val="00677CE9"/>
    <w:pPr>
      <w:tabs>
        <w:tab w:val="left" w:pos="431"/>
        <w:tab w:val="left" w:pos="1321"/>
        <w:tab w:val="left" w:pos="2648"/>
        <w:tab w:val="left" w:pos="3969"/>
        <w:tab w:val="left" w:pos="5290"/>
        <w:tab w:val="left" w:pos="6617"/>
        <w:tab w:val="right" w:pos="7938"/>
      </w:tabs>
      <w:spacing w:line="300" w:lineRule="exact"/>
      <w:jc w:val="both"/>
    </w:pPr>
    <w:rPr>
      <w:sz w:val="26"/>
    </w:rPr>
  </w:style>
  <w:style w:type="paragraph" w:styleId="Oformateradtext">
    <w:name w:val="Plain Text"/>
    <w:basedOn w:val="Normal"/>
    <w:link w:val="OformateradtextChar"/>
    <w:uiPriority w:val="99"/>
    <w:unhideWhenUsed/>
    <w:rsid w:val="009A7BB5"/>
    <w:rPr>
      <w:rFonts w:ascii="Calibri" w:eastAsia="Calibri" w:hAnsi="Calibri"/>
      <w:sz w:val="22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7BB5"/>
    <w:rPr>
      <w:rFonts w:ascii="Calibri" w:eastAsia="Calibri" w:hAnsi="Calibr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30159D"/>
    <w:pPr>
      <w:spacing w:before="100" w:beforeAutospacing="1" w:after="100" w:afterAutospacing="1"/>
    </w:pPr>
    <w:rPr>
      <w:rFonts w:eastAsiaTheme="minorHAnsi"/>
      <w:sz w:val="24"/>
      <w:szCs w:val="24"/>
      <w:lang w:val="sv-SE" w:eastAsia="sv-SE"/>
    </w:rPr>
  </w:style>
  <w:style w:type="character" w:customStyle="1" w:styleId="apple-style-span">
    <w:name w:val="apple-style-span"/>
    <w:basedOn w:val="Standardstycketeckensnitt"/>
    <w:rsid w:val="0030159D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91DA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sv-SE"/>
    </w:rPr>
  </w:style>
  <w:style w:type="paragraph" w:customStyle="1" w:styleId="Standard">
    <w:name w:val="Standard"/>
    <w:rsid w:val="009E4C65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styleId="Stark">
    <w:name w:val="Strong"/>
    <w:basedOn w:val="Standardstycketeckensnitt"/>
    <w:uiPriority w:val="22"/>
    <w:qFormat/>
    <w:rsid w:val="00270C9D"/>
    <w:rPr>
      <w:b/>
      <w:bCs/>
    </w:rPr>
  </w:style>
  <w:style w:type="paragraph" w:customStyle="1" w:styleId="Default">
    <w:name w:val="Default"/>
    <w:rsid w:val="00A967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basedOn w:val="Standardstycketeckensnitt"/>
    <w:rsid w:val="00DC64D2"/>
  </w:style>
  <w:style w:type="character" w:styleId="Olstomnmnande">
    <w:name w:val="Unresolved Mention"/>
    <w:basedOn w:val="Standardstycketeckensnitt"/>
    <w:uiPriority w:val="99"/>
    <w:semiHidden/>
    <w:unhideWhenUsed/>
    <w:rsid w:val="006C23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67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eriksson1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gust.falkman1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_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B64E-BF5A-9B4E-A759-0C77E676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_BREVMALL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Brevpapper</vt:lpstr>
    </vt:vector>
  </TitlesOfParts>
  <Manager>PA</Manager>
  <Company>SignOn AB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subject>Uppsala universitet</dc:subject>
  <dc:creator>Åke Johansson</dc:creator>
  <cp:lastModifiedBy>Wiktor Pisarek</cp:lastModifiedBy>
  <cp:revision>2</cp:revision>
  <cp:lastPrinted>2008-06-09T14:00:00Z</cp:lastPrinted>
  <dcterms:created xsi:type="dcterms:W3CDTF">2024-04-24T09:23:00Z</dcterms:created>
  <dcterms:modified xsi:type="dcterms:W3CDTF">2024-04-24T09:23:00Z</dcterms:modified>
</cp:coreProperties>
</file>